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7E78D" w14:textId="740261A5" w:rsidR="00942596" w:rsidRPr="001A5FCE" w:rsidRDefault="003877DA" w:rsidP="00B55CD7">
      <w:pPr>
        <w:pStyle w:val="Rodap"/>
        <w:tabs>
          <w:tab w:val="clear" w:pos="4252"/>
          <w:tab w:val="clear" w:pos="8504"/>
        </w:tabs>
        <w:spacing w:line="360" w:lineRule="auto"/>
        <w:jc w:val="center"/>
        <w:rPr>
          <w:rFonts w:ascii="Calibri" w:hAnsi="Calibri"/>
          <w:b/>
          <w:color w:val="023C5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FCE">
        <w:rPr>
          <w:rFonts w:ascii="Calibri" w:hAnsi="Calibri"/>
          <w:b/>
          <w:color w:val="023C5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REQUERIMENTO DE </w:t>
      </w:r>
      <w:r w:rsidR="00316C52" w:rsidRPr="001A5FCE">
        <w:rPr>
          <w:rFonts w:ascii="Calibri" w:hAnsi="Calibri"/>
          <w:b/>
          <w:color w:val="023C5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ADMISSÃO A CONCURSO </w:t>
      </w:r>
    </w:p>
    <w:p w14:paraId="443AEF21" w14:textId="77777777" w:rsidR="00316C52" w:rsidRPr="001A5FCE" w:rsidRDefault="00316C52" w:rsidP="00B55CD7">
      <w:pPr>
        <w:pStyle w:val="Rodap"/>
        <w:tabs>
          <w:tab w:val="clear" w:pos="4252"/>
          <w:tab w:val="clear" w:pos="8504"/>
        </w:tabs>
        <w:spacing w:line="360" w:lineRule="auto"/>
        <w:jc w:val="center"/>
        <w:rPr>
          <w:rFonts w:ascii="Calibri" w:hAnsi="Calibri"/>
          <w:b/>
          <w:color w:val="023C5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F495D7" w14:textId="77777777" w:rsidR="00316C52" w:rsidRPr="001A5FCE" w:rsidRDefault="00316C52" w:rsidP="00316C52">
      <w:pPr>
        <w:pStyle w:val="Rodap"/>
        <w:tabs>
          <w:tab w:val="clear" w:pos="4252"/>
          <w:tab w:val="clear" w:pos="8504"/>
        </w:tabs>
        <w:spacing w:line="360" w:lineRule="auto"/>
        <w:ind w:left="5670"/>
        <w:rPr>
          <w:color w:val="023C5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FCE">
        <w:rPr>
          <w:color w:val="023C5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Exmo Sr Director Nacional</w:t>
      </w:r>
    </w:p>
    <w:p w14:paraId="79250C34" w14:textId="77777777" w:rsidR="00316C52" w:rsidRPr="001A5FCE" w:rsidRDefault="00316C52" w:rsidP="00316C52">
      <w:pPr>
        <w:pStyle w:val="Rodap"/>
        <w:tabs>
          <w:tab w:val="clear" w:pos="4252"/>
          <w:tab w:val="clear" w:pos="8504"/>
        </w:tabs>
        <w:spacing w:line="360" w:lineRule="auto"/>
        <w:ind w:left="5670"/>
        <w:rPr>
          <w:color w:val="023C5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FCE">
        <w:rPr>
          <w:color w:val="023C5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Serviço de Estrangeiros e Fronteiras</w:t>
      </w:r>
    </w:p>
    <w:p w14:paraId="1D522273" w14:textId="77777777" w:rsidR="00BE73E5" w:rsidRDefault="00BE73E5" w:rsidP="00B55CD7">
      <w:pPr>
        <w:pStyle w:val="Rodap"/>
        <w:tabs>
          <w:tab w:val="clear" w:pos="4252"/>
          <w:tab w:val="clear" w:pos="8504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73005D7B" w14:textId="3C8F388C" w:rsidR="00780DA2" w:rsidRPr="00C23762" w:rsidRDefault="00316C52" w:rsidP="00316C52">
      <w:pPr>
        <w:pStyle w:val="Rodap"/>
        <w:tabs>
          <w:tab w:val="clear" w:pos="4252"/>
          <w:tab w:val="clear" w:pos="8504"/>
        </w:tabs>
        <w:spacing w:line="360" w:lineRule="auto"/>
        <w:jc w:val="both"/>
      </w:pPr>
      <w:r w:rsidRPr="00C23762">
        <w:rPr>
          <w:sz w:val="16"/>
          <w:szCs w:val="16"/>
        </w:rPr>
        <w:t>(Nome completo</w:t>
      </w:r>
      <w:r w:rsidR="003877DA" w:rsidRPr="00C23762">
        <w:rPr>
          <w:sz w:val="16"/>
          <w:szCs w:val="16"/>
        </w:rPr>
        <w:t>)</w:t>
      </w:r>
      <w:r w:rsidR="003877DA" w:rsidRPr="00C23762">
        <w:t xml:space="preserve"> </w:t>
      </w:r>
      <w:r w:rsidR="00D70505" w:rsidRPr="00C23762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D70505" w:rsidRPr="00C23762">
        <w:instrText xml:space="preserve"> FORMTEXT </w:instrText>
      </w:r>
      <w:r w:rsidR="00D70505" w:rsidRPr="00C23762">
        <w:fldChar w:fldCharType="separate"/>
      </w:r>
      <w:r w:rsidR="00D70505" w:rsidRPr="00C23762">
        <w:rPr>
          <w:noProof/>
        </w:rPr>
        <w:t> </w:t>
      </w:r>
      <w:r w:rsidR="00D70505" w:rsidRPr="00C23762">
        <w:rPr>
          <w:noProof/>
        </w:rPr>
        <w:t> </w:t>
      </w:r>
      <w:r w:rsidR="00D70505" w:rsidRPr="00C23762">
        <w:rPr>
          <w:noProof/>
        </w:rPr>
        <w:t> </w:t>
      </w:r>
      <w:r w:rsidR="00D70505" w:rsidRPr="00C23762">
        <w:rPr>
          <w:noProof/>
        </w:rPr>
        <w:t> </w:t>
      </w:r>
      <w:r w:rsidR="00D70505" w:rsidRPr="00C23762">
        <w:rPr>
          <w:noProof/>
        </w:rPr>
        <w:t> </w:t>
      </w:r>
      <w:r w:rsidR="00D70505" w:rsidRPr="00C23762">
        <w:fldChar w:fldCharType="end"/>
      </w:r>
      <w:bookmarkEnd w:id="0"/>
      <w:r w:rsidRPr="00C23762">
        <w:t>,</w:t>
      </w:r>
      <w:r w:rsidR="003877DA" w:rsidRPr="00C23762">
        <w:t xml:space="preserve"> na</w:t>
      </w:r>
      <w:r w:rsidRPr="00C23762">
        <w:t>s</w:t>
      </w:r>
      <w:r w:rsidR="003877DA" w:rsidRPr="00C23762">
        <w:t>cido</w:t>
      </w:r>
      <w:r w:rsidR="008C1493" w:rsidRPr="00C23762">
        <w:t>(a)</w:t>
      </w:r>
      <w:r w:rsidR="003877DA" w:rsidRPr="00C23762">
        <w:t xml:space="preserve"> a </w:t>
      </w:r>
      <w:r w:rsidR="00D70505" w:rsidRPr="00C23762"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 w:rsidR="00D70505" w:rsidRPr="00C23762">
        <w:instrText xml:space="preserve"> FORMTEXT </w:instrText>
      </w:r>
      <w:r w:rsidR="00D70505" w:rsidRPr="00C23762">
        <w:fldChar w:fldCharType="separate"/>
      </w:r>
      <w:r w:rsidR="00D70505" w:rsidRPr="00C23762">
        <w:rPr>
          <w:noProof/>
        </w:rPr>
        <w:t> </w:t>
      </w:r>
      <w:r w:rsidR="00D70505" w:rsidRPr="00C23762">
        <w:rPr>
          <w:noProof/>
        </w:rPr>
        <w:t> </w:t>
      </w:r>
      <w:r w:rsidR="00D70505" w:rsidRPr="00C23762">
        <w:fldChar w:fldCharType="end"/>
      </w:r>
      <w:bookmarkEnd w:id="1"/>
      <w:r w:rsidR="008C1493" w:rsidRPr="00C23762">
        <w:t>/</w:t>
      </w:r>
      <w:r w:rsidR="00D70505" w:rsidRPr="00C23762"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2" w:name="Texto3"/>
      <w:r w:rsidR="00D70505" w:rsidRPr="00C23762">
        <w:instrText xml:space="preserve"> FORMTEXT </w:instrText>
      </w:r>
      <w:r w:rsidR="00D70505" w:rsidRPr="00C23762">
        <w:fldChar w:fldCharType="separate"/>
      </w:r>
      <w:r w:rsidR="00D70505" w:rsidRPr="00C23762">
        <w:rPr>
          <w:noProof/>
        </w:rPr>
        <w:t> </w:t>
      </w:r>
      <w:r w:rsidR="00D70505" w:rsidRPr="00C23762">
        <w:rPr>
          <w:noProof/>
        </w:rPr>
        <w:t> </w:t>
      </w:r>
      <w:r w:rsidR="00D70505" w:rsidRPr="00C23762">
        <w:fldChar w:fldCharType="end"/>
      </w:r>
      <w:bookmarkEnd w:id="2"/>
      <w:r w:rsidR="008C1493" w:rsidRPr="00C23762">
        <w:t>/</w:t>
      </w:r>
      <w:r w:rsidR="00D70505" w:rsidRPr="00C23762"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3" w:name="Texto4"/>
      <w:r w:rsidR="00D70505" w:rsidRPr="00C23762">
        <w:instrText xml:space="preserve"> FORMTEXT </w:instrText>
      </w:r>
      <w:r w:rsidR="00D70505" w:rsidRPr="00C23762">
        <w:fldChar w:fldCharType="separate"/>
      </w:r>
      <w:r w:rsidR="00D70505" w:rsidRPr="00C23762">
        <w:rPr>
          <w:noProof/>
        </w:rPr>
        <w:t> </w:t>
      </w:r>
      <w:r w:rsidR="00D70505" w:rsidRPr="00C23762">
        <w:rPr>
          <w:noProof/>
        </w:rPr>
        <w:t> </w:t>
      </w:r>
      <w:r w:rsidR="00D70505" w:rsidRPr="00C23762">
        <w:rPr>
          <w:noProof/>
        </w:rPr>
        <w:t> </w:t>
      </w:r>
      <w:r w:rsidR="00D70505" w:rsidRPr="00C23762">
        <w:rPr>
          <w:noProof/>
        </w:rPr>
        <w:t> </w:t>
      </w:r>
      <w:r w:rsidR="00D70505" w:rsidRPr="00C23762">
        <w:fldChar w:fldCharType="end"/>
      </w:r>
      <w:bookmarkEnd w:id="3"/>
      <w:r w:rsidR="003877DA" w:rsidRPr="00C23762">
        <w:t xml:space="preserve">, natural de </w:t>
      </w:r>
      <w:r w:rsidR="000F4F92" w:rsidRPr="00C23762">
        <w:fldChar w:fldCharType="begin">
          <w:ffData>
            <w:name w:val="Texto5"/>
            <w:enabled/>
            <w:calcOnExit w:val="0"/>
            <w:textInput>
              <w:maxLength w:val="25"/>
            </w:textInput>
          </w:ffData>
        </w:fldChar>
      </w:r>
      <w:bookmarkStart w:id="4" w:name="Texto5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4"/>
      <w:r w:rsidR="003877DA" w:rsidRPr="00C23762">
        <w:t xml:space="preserve">, com o documento de identificação </w:t>
      </w:r>
      <w:r w:rsidR="008C1493" w:rsidRPr="00C23762">
        <w:t xml:space="preserve">CC </w:t>
      </w:r>
      <w:r w:rsidR="003877DA" w:rsidRPr="00C23762">
        <w:t xml:space="preserve">nº </w:t>
      </w:r>
      <w:r w:rsidR="000F4F92" w:rsidRPr="00C23762"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bookmarkStart w:id="5" w:name="Texto6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5"/>
      <w:r w:rsidRPr="00C23762">
        <w:t>,</w:t>
      </w:r>
      <w:r w:rsidR="008733B5" w:rsidRPr="00C23762">
        <w:t xml:space="preserve">  NIF </w:t>
      </w:r>
      <w:r w:rsidR="000F4F92" w:rsidRPr="00C23762"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bookmarkStart w:id="6" w:name="Texto7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6"/>
      <w:r w:rsidR="008733B5" w:rsidRPr="00C23762">
        <w:t xml:space="preserve">, </w:t>
      </w:r>
      <w:r w:rsidR="003877DA" w:rsidRPr="00C23762">
        <w:t xml:space="preserve">residente em </w:t>
      </w:r>
      <w:r w:rsidR="008C1493" w:rsidRPr="00C23762">
        <w:rPr>
          <w:sz w:val="16"/>
          <w:szCs w:val="16"/>
        </w:rPr>
        <w:t>(Ru</w:t>
      </w:r>
      <w:r w:rsidR="000F4F92" w:rsidRPr="00C23762">
        <w:rPr>
          <w:sz w:val="16"/>
          <w:szCs w:val="16"/>
        </w:rPr>
        <w:t>a</w:t>
      </w:r>
      <w:r w:rsidR="008C1493" w:rsidRPr="00C23762">
        <w:rPr>
          <w:sz w:val="16"/>
          <w:szCs w:val="16"/>
        </w:rPr>
        <w:t>)</w:t>
      </w:r>
      <w:r w:rsidR="000F4F92" w:rsidRPr="00C23762">
        <w:t xml:space="preserve"> </w:t>
      </w:r>
      <w:r w:rsidR="000F4F92" w:rsidRPr="00C23762">
        <w:fldChar w:fldCharType="begin">
          <w:ffData>
            <w:name w:val="Texto8"/>
            <w:enabled/>
            <w:calcOnExit w:val="0"/>
            <w:textInput>
              <w:maxLength w:val="70"/>
            </w:textInput>
          </w:ffData>
        </w:fldChar>
      </w:r>
      <w:bookmarkStart w:id="7" w:name="Texto8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7"/>
      <w:r w:rsidR="000C1654" w:rsidRPr="00C23762">
        <w:t>,</w:t>
      </w:r>
      <w:r w:rsidR="000F4F92" w:rsidRPr="00C23762">
        <w:t xml:space="preserve"> </w:t>
      </w:r>
      <w:r w:rsidR="000F4F92" w:rsidRPr="00C23762">
        <w:rPr>
          <w:sz w:val="16"/>
          <w:szCs w:val="16"/>
        </w:rPr>
        <w:t xml:space="preserve">(nº porta e andar) </w:t>
      </w:r>
      <w:r w:rsidR="000F4F92" w:rsidRPr="00C23762">
        <w:rPr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maxLength w:val="10"/>
            </w:textInput>
          </w:ffData>
        </w:fldChar>
      </w:r>
      <w:bookmarkStart w:id="8" w:name="Texto9"/>
      <w:r w:rsidR="000F4F92" w:rsidRPr="00C23762">
        <w:rPr>
          <w:sz w:val="16"/>
          <w:szCs w:val="16"/>
        </w:rPr>
        <w:instrText xml:space="preserve"> FORMTEXT </w:instrText>
      </w:r>
      <w:r w:rsidR="000F4F92" w:rsidRPr="00C23762">
        <w:rPr>
          <w:sz w:val="16"/>
          <w:szCs w:val="16"/>
        </w:rPr>
      </w:r>
      <w:r w:rsidR="000F4F92" w:rsidRPr="00C23762">
        <w:rPr>
          <w:sz w:val="16"/>
          <w:szCs w:val="16"/>
        </w:rPr>
        <w:fldChar w:fldCharType="separate"/>
      </w:r>
      <w:r w:rsidR="000F4F92" w:rsidRPr="00C23762">
        <w:rPr>
          <w:noProof/>
          <w:sz w:val="16"/>
          <w:szCs w:val="16"/>
        </w:rPr>
        <w:t> </w:t>
      </w:r>
      <w:r w:rsidR="000F4F92" w:rsidRPr="00C23762">
        <w:rPr>
          <w:noProof/>
          <w:sz w:val="16"/>
          <w:szCs w:val="16"/>
        </w:rPr>
        <w:t> </w:t>
      </w:r>
      <w:r w:rsidR="000F4F92" w:rsidRPr="00C23762">
        <w:rPr>
          <w:noProof/>
          <w:sz w:val="16"/>
          <w:szCs w:val="16"/>
        </w:rPr>
        <w:t> </w:t>
      </w:r>
      <w:r w:rsidR="000F4F92" w:rsidRPr="00C23762">
        <w:rPr>
          <w:noProof/>
          <w:sz w:val="16"/>
          <w:szCs w:val="16"/>
        </w:rPr>
        <w:t> </w:t>
      </w:r>
      <w:r w:rsidR="000F4F92" w:rsidRPr="00C23762">
        <w:rPr>
          <w:noProof/>
          <w:sz w:val="16"/>
          <w:szCs w:val="16"/>
        </w:rPr>
        <w:t> </w:t>
      </w:r>
      <w:r w:rsidR="000F4F92" w:rsidRPr="00C23762">
        <w:rPr>
          <w:sz w:val="16"/>
          <w:szCs w:val="16"/>
        </w:rPr>
        <w:fldChar w:fldCharType="end"/>
      </w:r>
      <w:bookmarkEnd w:id="8"/>
      <w:r w:rsidR="000F4F92" w:rsidRPr="00C23762">
        <w:rPr>
          <w:sz w:val="16"/>
          <w:szCs w:val="16"/>
        </w:rPr>
        <w:t xml:space="preserve"> </w:t>
      </w:r>
      <w:r w:rsidR="003877DA" w:rsidRPr="00C23762">
        <w:t xml:space="preserve">na localidade de </w:t>
      </w:r>
      <w:r w:rsidR="000F4F92" w:rsidRPr="00C23762">
        <w:fldChar w:fldCharType="begin">
          <w:ffData>
            <w:name w:val="Texto10"/>
            <w:enabled/>
            <w:calcOnExit w:val="0"/>
            <w:textInput>
              <w:maxLength w:val="25"/>
            </w:textInput>
          </w:ffData>
        </w:fldChar>
      </w:r>
      <w:bookmarkStart w:id="9" w:name="Texto10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9"/>
      <w:r w:rsidR="000F4F92" w:rsidRPr="00C23762">
        <w:t xml:space="preserve"> </w:t>
      </w:r>
      <w:r w:rsidR="003877DA" w:rsidRPr="00C23762">
        <w:t xml:space="preserve">C.Postal </w:t>
      </w:r>
      <w:r w:rsidR="000F4F92" w:rsidRPr="00C23762">
        <w:fldChar w:fldCharType="begin">
          <w:ffData>
            <w:name w:val="Texto11"/>
            <w:enabled/>
            <w:calcOnExit w:val="0"/>
            <w:textInput>
              <w:maxLength w:val="4"/>
            </w:textInput>
          </w:ffData>
        </w:fldChar>
      </w:r>
      <w:bookmarkStart w:id="10" w:name="Texto11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10"/>
      <w:r w:rsidR="008C1493" w:rsidRPr="00C23762">
        <w:t>-</w:t>
      </w:r>
      <w:r w:rsidR="000F4F92" w:rsidRPr="00C23762"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bookmarkStart w:id="11" w:name="Texto12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11"/>
      <w:r w:rsidRPr="00C23762">
        <w:t xml:space="preserve"> </w:t>
      </w:r>
      <w:r w:rsidR="000F4F92" w:rsidRPr="00C23762">
        <w:fldChar w:fldCharType="begin">
          <w:ffData>
            <w:name w:val="Texto13"/>
            <w:enabled/>
            <w:calcOnExit w:val="0"/>
            <w:textInput>
              <w:maxLength w:val="25"/>
            </w:textInput>
          </w:ffData>
        </w:fldChar>
      </w:r>
      <w:bookmarkStart w:id="12" w:name="Texto13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12"/>
      <w:r w:rsidR="003877DA" w:rsidRPr="00C23762">
        <w:t xml:space="preserve">, com o contacto telefónico nº </w:t>
      </w:r>
      <w:r w:rsidR="000F4F92" w:rsidRPr="00C23762">
        <w:fldChar w:fldCharType="begin">
          <w:ffData>
            <w:name w:val="Texto14"/>
            <w:enabled/>
            <w:calcOnExit w:val="0"/>
            <w:textInput>
              <w:maxLength w:val="9"/>
            </w:textInput>
          </w:ffData>
        </w:fldChar>
      </w:r>
      <w:bookmarkStart w:id="13" w:name="Texto14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13"/>
      <w:r w:rsidR="003877DA" w:rsidRPr="00C23762">
        <w:t xml:space="preserve">, endereço electrónico </w:t>
      </w:r>
      <w:r w:rsidR="000F4F92" w:rsidRPr="00C23762">
        <w:fldChar w:fldCharType="begin">
          <w:ffData>
            <w:name w:val="Texto15"/>
            <w:enabled/>
            <w:calcOnExit w:val="0"/>
            <w:textInput>
              <w:maxLength w:val="25"/>
            </w:textInput>
          </w:ffData>
        </w:fldChar>
      </w:r>
      <w:bookmarkStart w:id="14" w:name="Texto15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14"/>
      <w:r w:rsidR="000F4F92" w:rsidRPr="00C23762">
        <w:t>@</w:t>
      </w:r>
      <w:r w:rsidR="000F4F92" w:rsidRPr="00C23762">
        <w:fldChar w:fldCharType="begin">
          <w:ffData>
            <w:name w:val="Texto16"/>
            <w:enabled/>
            <w:calcOnExit w:val="0"/>
            <w:textInput>
              <w:maxLength w:val="20"/>
            </w:textInput>
          </w:ffData>
        </w:fldChar>
      </w:r>
      <w:bookmarkStart w:id="15" w:name="Texto16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15"/>
      <w:r w:rsidR="000F4F92" w:rsidRPr="00C23762">
        <w:t>.</w:t>
      </w:r>
      <w:r w:rsidR="000F4F92" w:rsidRPr="00C23762">
        <w:fldChar w:fldCharType="begin">
          <w:ffData>
            <w:name w:val="Texto17"/>
            <w:enabled/>
            <w:calcOnExit w:val="0"/>
            <w:textInput>
              <w:maxLength w:val="4"/>
            </w:textInput>
          </w:ffData>
        </w:fldChar>
      </w:r>
      <w:bookmarkStart w:id="16" w:name="Texto17"/>
      <w:r w:rsidR="000F4F92" w:rsidRPr="00C23762">
        <w:instrText xml:space="preserve"> FORMTEXT </w:instrText>
      </w:r>
      <w:r w:rsidR="000F4F92" w:rsidRPr="00C23762">
        <w:fldChar w:fldCharType="separate"/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rPr>
          <w:noProof/>
        </w:rPr>
        <w:t> </w:t>
      </w:r>
      <w:r w:rsidR="000F4F92" w:rsidRPr="00C23762">
        <w:fldChar w:fldCharType="end"/>
      </w:r>
      <w:bookmarkEnd w:id="16"/>
      <w:r w:rsidR="008C1493" w:rsidRPr="00C23762">
        <w:t>.</w:t>
      </w:r>
      <w:r w:rsidR="003877DA" w:rsidRPr="00C23762">
        <w:t xml:space="preserve"> </w:t>
      </w:r>
    </w:p>
    <w:p w14:paraId="6140B708" w14:textId="77777777" w:rsidR="009B359B" w:rsidRDefault="009B359B" w:rsidP="00316C52">
      <w:pPr>
        <w:pStyle w:val="Rodap"/>
        <w:tabs>
          <w:tab w:val="clear" w:pos="4252"/>
          <w:tab w:val="clear" w:pos="8504"/>
        </w:tabs>
        <w:spacing w:line="360" w:lineRule="auto"/>
        <w:jc w:val="both"/>
      </w:pPr>
    </w:p>
    <w:p w14:paraId="11E5BC64" w14:textId="06E6E244" w:rsidR="00316C52" w:rsidRDefault="00316C52" w:rsidP="009B359B">
      <w:pPr>
        <w:pStyle w:val="Rodap"/>
        <w:tabs>
          <w:tab w:val="clear" w:pos="4252"/>
          <w:tab w:val="clear" w:pos="8504"/>
        </w:tabs>
        <w:jc w:val="both"/>
      </w:pPr>
      <w:r w:rsidRPr="00316C52">
        <w:t xml:space="preserve">Vem muito respeitosamente requerer </w:t>
      </w:r>
      <w:r w:rsidR="002506AE">
        <w:t>a Vexa que se digne a admiti-lo</w:t>
      </w:r>
      <w:r w:rsidRPr="00316C52">
        <w:t>(a) ao procedimento concursal</w:t>
      </w:r>
      <w:r>
        <w:t xml:space="preserve"> interno para o provimento </w:t>
      </w:r>
      <w:r w:rsidR="000C1654">
        <w:t>na categoria de Vigilante</w:t>
      </w:r>
      <w:r>
        <w:t xml:space="preserve"> e Segurança </w:t>
      </w:r>
      <w:r w:rsidR="000C1654" w:rsidRPr="000C1654">
        <w:rPr>
          <w:sz w:val="16"/>
          <w:szCs w:val="16"/>
        </w:rPr>
        <w:t>Nível</w:t>
      </w:r>
      <w:r w:rsidRPr="000C1654">
        <w:rPr>
          <w:sz w:val="16"/>
          <w:szCs w:val="16"/>
        </w:rPr>
        <w:t xml:space="preserve"> 3</w:t>
      </w:r>
      <w:r>
        <w:t xml:space="preserve"> </w:t>
      </w:r>
      <w:r w:rsidR="000C1654">
        <w:t xml:space="preserve">do corpo especial </w:t>
      </w:r>
      <w:r>
        <w:t>do S</w:t>
      </w:r>
      <w:r w:rsidR="000C1654">
        <w:t xml:space="preserve">erviço de </w:t>
      </w:r>
      <w:r>
        <w:t>E</w:t>
      </w:r>
      <w:r w:rsidR="000C1654">
        <w:t xml:space="preserve">strangeiros </w:t>
      </w:r>
      <w:r>
        <w:t>F</w:t>
      </w:r>
      <w:r w:rsidR="000C1654">
        <w:t xml:space="preserve">onteira, conforme publicado no Diário da </w:t>
      </w:r>
      <w:r w:rsidR="009B359B">
        <w:t>República</w:t>
      </w:r>
      <w:r w:rsidR="000C1654">
        <w:t xml:space="preserve">, II serie, nº </w:t>
      </w:r>
      <w:r w:rsidR="000F4F92"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bookmarkStart w:id="17" w:name="Texto18"/>
      <w:r w:rsidR="000F4F92">
        <w:instrText xml:space="preserve"> FORMTEXT </w:instrText>
      </w:r>
      <w:r w:rsidR="000F4F92">
        <w:fldChar w:fldCharType="separate"/>
      </w:r>
      <w:r w:rsidR="000F4F92">
        <w:rPr>
          <w:noProof/>
        </w:rPr>
        <w:t> </w:t>
      </w:r>
      <w:r w:rsidR="000F4F92">
        <w:rPr>
          <w:noProof/>
        </w:rPr>
        <w:t> </w:t>
      </w:r>
      <w:r w:rsidR="000F4F92">
        <w:rPr>
          <w:noProof/>
        </w:rPr>
        <w:t> </w:t>
      </w:r>
      <w:r w:rsidR="000F4F92">
        <w:rPr>
          <w:noProof/>
        </w:rPr>
        <w:t> </w:t>
      </w:r>
      <w:r w:rsidR="000F4F92">
        <w:rPr>
          <w:noProof/>
        </w:rPr>
        <w:t> </w:t>
      </w:r>
      <w:r w:rsidR="000F4F92">
        <w:fldChar w:fldCharType="end"/>
      </w:r>
      <w:bookmarkEnd w:id="17"/>
      <w:r w:rsidR="000C1654">
        <w:t xml:space="preserve">, do dia </w:t>
      </w:r>
      <w:r w:rsidR="00215AC1"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bookmarkStart w:id="18" w:name="Texto19"/>
      <w:r w:rsidR="00215AC1">
        <w:instrText xml:space="preserve"> FORMTEXT </w:instrText>
      </w:r>
      <w:r w:rsidR="00215AC1">
        <w:fldChar w:fldCharType="separate"/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fldChar w:fldCharType="end"/>
      </w:r>
      <w:bookmarkEnd w:id="18"/>
      <w:r w:rsidR="00215AC1">
        <w:t>/</w:t>
      </w:r>
      <w:r w:rsidR="00215AC1"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bookmarkStart w:id="19" w:name="Texto20"/>
      <w:r w:rsidR="00215AC1">
        <w:instrText xml:space="preserve"> FORMTEXT </w:instrText>
      </w:r>
      <w:r w:rsidR="00215AC1">
        <w:fldChar w:fldCharType="separate"/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fldChar w:fldCharType="end"/>
      </w:r>
      <w:bookmarkEnd w:id="19"/>
      <w:r w:rsidR="00215AC1">
        <w:t>/</w:t>
      </w:r>
      <w:r w:rsidR="000C1654">
        <w:t xml:space="preserve">2021 e na Bolsa de Emprego Publico com o código de oferta OE </w:t>
      </w:r>
      <w:r w:rsidR="00215AC1">
        <w:fldChar w:fldCharType="begin">
          <w:ffData>
            <w:name w:val="Texto21"/>
            <w:enabled/>
            <w:calcOnExit w:val="0"/>
            <w:textInput>
              <w:maxLength w:val="10"/>
            </w:textInput>
          </w:ffData>
        </w:fldChar>
      </w:r>
      <w:bookmarkStart w:id="20" w:name="Texto21"/>
      <w:r w:rsidR="00215AC1">
        <w:instrText xml:space="preserve"> FORMTEXT </w:instrText>
      </w:r>
      <w:r w:rsidR="00215AC1">
        <w:fldChar w:fldCharType="separate"/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fldChar w:fldCharType="end"/>
      </w:r>
      <w:bookmarkEnd w:id="20"/>
      <w:r w:rsidR="000C1654">
        <w:t>/</w:t>
      </w:r>
      <w:r w:rsidR="00215AC1">
        <w:fldChar w:fldCharType="begin">
          <w:ffData>
            <w:name w:val="Texto22"/>
            <w:enabled/>
            <w:calcOnExit w:val="0"/>
            <w:textInput>
              <w:maxLength w:val="5"/>
            </w:textInput>
          </w:ffData>
        </w:fldChar>
      </w:r>
      <w:bookmarkStart w:id="21" w:name="Texto22"/>
      <w:r w:rsidR="00215AC1">
        <w:instrText xml:space="preserve"> FORMTEXT </w:instrText>
      </w:r>
      <w:r w:rsidR="00215AC1">
        <w:fldChar w:fldCharType="separate"/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fldChar w:fldCharType="end"/>
      </w:r>
      <w:bookmarkEnd w:id="21"/>
      <w:r w:rsidR="000C1654">
        <w:t>.</w:t>
      </w:r>
      <w:r>
        <w:t xml:space="preserve"> </w:t>
      </w:r>
    </w:p>
    <w:p w14:paraId="3443960A" w14:textId="77777777" w:rsidR="009B359B" w:rsidRDefault="009B359B" w:rsidP="00316C52">
      <w:pPr>
        <w:pStyle w:val="Rodap"/>
        <w:tabs>
          <w:tab w:val="clear" w:pos="4252"/>
          <w:tab w:val="clear" w:pos="8504"/>
        </w:tabs>
        <w:spacing w:line="360" w:lineRule="auto"/>
        <w:jc w:val="both"/>
      </w:pPr>
    </w:p>
    <w:p w14:paraId="357908B1" w14:textId="77777777" w:rsidR="00316C52" w:rsidRDefault="000C1654" w:rsidP="00316C52">
      <w:pPr>
        <w:pStyle w:val="Rodap"/>
        <w:tabs>
          <w:tab w:val="clear" w:pos="4252"/>
          <w:tab w:val="clear" w:pos="8504"/>
        </w:tabs>
        <w:spacing w:line="360" w:lineRule="auto"/>
        <w:jc w:val="both"/>
      </w:pPr>
      <w:r>
        <w:t>Para o efeito, declara sob compromisso de honra:</w:t>
      </w:r>
    </w:p>
    <w:p w14:paraId="7F4F4943" w14:textId="77777777" w:rsidR="00E2045D" w:rsidRDefault="00E2045D" w:rsidP="002274B8">
      <w:pPr>
        <w:pStyle w:val="Rodap"/>
        <w:numPr>
          <w:ilvl w:val="0"/>
          <w:numId w:val="8"/>
        </w:numPr>
        <w:tabs>
          <w:tab w:val="clear" w:pos="4252"/>
          <w:tab w:val="clear" w:pos="8504"/>
        </w:tabs>
        <w:ind w:left="714" w:hanging="357"/>
        <w:jc w:val="both"/>
      </w:pPr>
      <w:r>
        <w:t>Ter nacionalidade Portuguesa;</w:t>
      </w:r>
    </w:p>
    <w:p w14:paraId="1FBA7CD0" w14:textId="77777777" w:rsidR="00E2045D" w:rsidRDefault="00E2045D" w:rsidP="002274B8">
      <w:pPr>
        <w:pStyle w:val="Rodap"/>
        <w:numPr>
          <w:ilvl w:val="0"/>
          <w:numId w:val="8"/>
        </w:numPr>
        <w:tabs>
          <w:tab w:val="clear" w:pos="4252"/>
          <w:tab w:val="clear" w:pos="8504"/>
        </w:tabs>
        <w:ind w:left="714" w:hanging="357"/>
        <w:jc w:val="both"/>
      </w:pPr>
      <w:r>
        <w:t>Ter idade não inferior a 21 anos nem superior a 35 anos de idade;</w:t>
      </w:r>
    </w:p>
    <w:p w14:paraId="5052F993" w14:textId="77777777" w:rsidR="00E2045D" w:rsidRDefault="00E2045D" w:rsidP="002274B8">
      <w:pPr>
        <w:pStyle w:val="Rodap"/>
        <w:numPr>
          <w:ilvl w:val="0"/>
          <w:numId w:val="8"/>
        </w:numPr>
        <w:tabs>
          <w:tab w:val="clear" w:pos="4252"/>
          <w:tab w:val="clear" w:pos="8504"/>
        </w:tabs>
        <w:ind w:left="714" w:hanging="357"/>
        <w:jc w:val="both"/>
      </w:pPr>
      <w:r>
        <w:t>Ter habilitação literária no mínimo do 11º ano escolaridade ou equivalente;</w:t>
      </w:r>
    </w:p>
    <w:p w14:paraId="1A3D5738" w14:textId="77777777" w:rsidR="00E2045D" w:rsidRDefault="00E2045D" w:rsidP="002274B8">
      <w:pPr>
        <w:pStyle w:val="Rodap"/>
        <w:numPr>
          <w:ilvl w:val="0"/>
          <w:numId w:val="8"/>
        </w:numPr>
        <w:tabs>
          <w:tab w:val="clear" w:pos="4252"/>
          <w:tab w:val="clear" w:pos="8504"/>
        </w:tabs>
        <w:ind w:left="714" w:hanging="357"/>
        <w:jc w:val="both"/>
      </w:pPr>
      <w:r>
        <w:t>Estar habilitado com carta de condução (mínimo categoria B) válida;</w:t>
      </w:r>
    </w:p>
    <w:p w14:paraId="3E47B884" w14:textId="309F0ACA" w:rsidR="00E2045D" w:rsidRDefault="00E2045D" w:rsidP="002274B8">
      <w:pPr>
        <w:pStyle w:val="Rodap"/>
        <w:numPr>
          <w:ilvl w:val="0"/>
          <w:numId w:val="8"/>
        </w:numPr>
        <w:tabs>
          <w:tab w:val="clear" w:pos="4252"/>
          <w:tab w:val="clear" w:pos="8504"/>
        </w:tabs>
        <w:ind w:left="714" w:hanging="357"/>
        <w:jc w:val="both"/>
      </w:pPr>
      <w:r>
        <w:t>Ter situação militar regularizada;</w:t>
      </w:r>
    </w:p>
    <w:p w14:paraId="606DA20D" w14:textId="24E0BABC" w:rsidR="002042DD" w:rsidRDefault="002042DD" w:rsidP="002274B8">
      <w:pPr>
        <w:pStyle w:val="Rodap"/>
        <w:numPr>
          <w:ilvl w:val="0"/>
          <w:numId w:val="8"/>
        </w:numPr>
        <w:tabs>
          <w:tab w:val="clear" w:pos="4252"/>
          <w:tab w:val="clear" w:pos="8504"/>
        </w:tabs>
        <w:ind w:left="714" w:hanging="357"/>
        <w:jc w:val="both"/>
      </w:pPr>
      <w:r>
        <w:t>Ser detentor de relação jurídica de emprego publico por tempo indeterminado previamente estabelecida;</w:t>
      </w:r>
    </w:p>
    <w:p w14:paraId="607E6A21" w14:textId="77777777" w:rsidR="00E2045D" w:rsidRDefault="00E2045D" w:rsidP="002274B8">
      <w:pPr>
        <w:pStyle w:val="Rodap"/>
        <w:numPr>
          <w:ilvl w:val="0"/>
          <w:numId w:val="8"/>
        </w:numPr>
        <w:tabs>
          <w:tab w:val="clear" w:pos="4252"/>
          <w:tab w:val="clear" w:pos="8504"/>
        </w:tabs>
        <w:ind w:left="714" w:hanging="357"/>
        <w:jc w:val="both"/>
      </w:pPr>
      <w:r>
        <w:t>Não estar inibido para o exercício de funções públicas ou estar interdito para o exercício das funções que se candidata;</w:t>
      </w:r>
    </w:p>
    <w:p w14:paraId="6CBA6D72" w14:textId="77777777" w:rsidR="00E2045D" w:rsidRDefault="000C7088" w:rsidP="002274B8">
      <w:pPr>
        <w:pStyle w:val="Rodap"/>
        <w:numPr>
          <w:ilvl w:val="0"/>
          <w:numId w:val="8"/>
        </w:numPr>
        <w:tabs>
          <w:tab w:val="clear" w:pos="4252"/>
          <w:tab w:val="clear" w:pos="8504"/>
        </w:tabs>
        <w:ind w:left="714" w:hanging="357"/>
        <w:jc w:val="both"/>
      </w:pPr>
      <w:r>
        <w:t>Ter cumprido as leis de vacinação obrigatória;</w:t>
      </w:r>
    </w:p>
    <w:p w14:paraId="4705991D" w14:textId="77777777" w:rsidR="00E2045D" w:rsidRDefault="00E2045D" w:rsidP="002274B8">
      <w:pPr>
        <w:pStyle w:val="Rodap"/>
        <w:numPr>
          <w:ilvl w:val="0"/>
          <w:numId w:val="8"/>
        </w:numPr>
        <w:tabs>
          <w:tab w:val="clear" w:pos="4252"/>
          <w:tab w:val="clear" w:pos="8504"/>
        </w:tabs>
        <w:ind w:left="714" w:hanging="357"/>
        <w:jc w:val="both"/>
      </w:pPr>
      <w:r>
        <w:t>Possuir robustez física e psicológica indispensáveis ao exercício das funções vigilância e segurança;</w:t>
      </w:r>
    </w:p>
    <w:p w14:paraId="3CCFBA30" w14:textId="77777777" w:rsidR="000C7088" w:rsidRPr="00A958DF" w:rsidRDefault="000C7088" w:rsidP="000C7088">
      <w:pPr>
        <w:pStyle w:val="Rodap"/>
        <w:tabs>
          <w:tab w:val="clear" w:pos="4252"/>
          <w:tab w:val="clear" w:pos="8504"/>
        </w:tabs>
        <w:spacing w:line="360" w:lineRule="auto"/>
        <w:ind w:left="720"/>
        <w:jc w:val="both"/>
        <w:rPr>
          <w:sz w:val="16"/>
          <w:szCs w:val="16"/>
        </w:rPr>
      </w:pPr>
    </w:p>
    <w:p w14:paraId="08269650" w14:textId="3F2A64E7" w:rsidR="000C7088" w:rsidRDefault="000C7088" w:rsidP="000C7088">
      <w:pPr>
        <w:pStyle w:val="Rodap"/>
        <w:tabs>
          <w:tab w:val="clear" w:pos="4252"/>
          <w:tab w:val="clear" w:pos="8504"/>
        </w:tabs>
        <w:spacing w:line="360" w:lineRule="auto"/>
        <w:ind w:left="720"/>
        <w:jc w:val="both"/>
      </w:pPr>
      <w:r w:rsidRPr="00647550">
        <w:rPr>
          <w:b/>
          <w:bCs/>
        </w:rPr>
        <w:t>Documentos que acompanham a candidatura</w:t>
      </w:r>
      <w:r w:rsidR="00AA4B59">
        <w:t xml:space="preserve"> </w:t>
      </w:r>
      <w:r w:rsidR="00AA4B59" w:rsidRPr="00AA4B59">
        <w:rPr>
          <w:sz w:val="16"/>
          <w:szCs w:val="16"/>
        </w:rPr>
        <w:t>(</w:t>
      </w:r>
      <w:r w:rsidR="00AA4B59">
        <w:rPr>
          <w:sz w:val="16"/>
          <w:szCs w:val="16"/>
        </w:rPr>
        <w:t>assinalar com</w:t>
      </w:r>
      <w:r w:rsidR="00AA4B59" w:rsidRPr="00AA4B59">
        <w:rPr>
          <w:sz w:val="16"/>
          <w:szCs w:val="16"/>
        </w:rPr>
        <w:t xml:space="preserve"> X)</w:t>
      </w:r>
      <w:r>
        <w:t>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46"/>
        <w:gridCol w:w="24"/>
        <w:gridCol w:w="2649"/>
        <w:gridCol w:w="1275"/>
        <w:gridCol w:w="545"/>
        <w:gridCol w:w="446"/>
        <w:gridCol w:w="408"/>
        <w:gridCol w:w="2559"/>
        <w:gridCol w:w="1287"/>
      </w:tblGrid>
      <w:tr w:rsidR="000C7088" w14:paraId="6AC1058E" w14:textId="77777777" w:rsidTr="002A2056">
        <w:tc>
          <w:tcPr>
            <w:tcW w:w="446" w:type="dxa"/>
            <w:shd w:val="clear" w:color="auto" w:fill="auto"/>
            <w:vAlign w:val="center"/>
          </w:tcPr>
          <w:p w14:paraId="4B612A7E" w14:textId="2AB75020" w:rsidR="000C7088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2" w:name="Marcar1"/>
            <w:r>
              <w:instrText xml:space="preserve">FORMCHECKBOX </w:instrText>
            </w:r>
            <w:r w:rsidR="00253254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14:paraId="69A7FCC9" w14:textId="77777777" w:rsidR="000C7088" w:rsidRDefault="000C7088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 xml:space="preserve">Curriculum Vitae </w:t>
            </w:r>
            <w:r w:rsidRPr="004D2A0A">
              <w:rPr>
                <w:sz w:val="16"/>
                <w:szCs w:val="16"/>
              </w:rPr>
              <w:t>(modelo europeu)</w:t>
            </w:r>
            <w:r>
              <w:t xml:space="preserve"> actualizado 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C99A321" w14:textId="77777777" w:rsidR="000C7088" w:rsidRDefault="000C7088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D140958" w14:textId="42EA5022" w:rsidR="000C7088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4"/>
            <w:r>
              <w:instrText xml:space="preserve"> FORMCHECKBOX </w:instrText>
            </w:r>
            <w:r w:rsidR="0025325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14:paraId="64B76596" w14:textId="77777777" w:rsidR="000C7088" w:rsidRDefault="008733B5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Certificado de Habilitações Literárias</w:t>
            </w:r>
          </w:p>
        </w:tc>
      </w:tr>
      <w:tr w:rsidR="000C7088" w14:paraId="5F68DE02" w14:textId="77777777" w:rsidTr="002A2056">
        <w:tc>
          <w:tcPr>
            <w:tcW w:w="446" w:type="dxa"/>
            <w:shd w:val="clear" w:color="auto" w:fill="auto"/>
            <w:vAlign w:val="center"/>
          </w:tcPr>
          <w:p w14:paraId="09FEFF2B" w14:textId="73D3926C" w:rsidR="000C7088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"/>
            <w:r>
              <w:instrText xml:space="preserve"> FORMCHECKBOX </w:instrText>
            </w:r>
            <w:r w:rsidR="0025325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14:paraId="168FBB49" w14:textId="77777777" w:rsidR="000C7088" w:rsidRDefault="000C7088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 xml:space="preserve">Certificado de Registo Criminal </w:t>
            </w:r>
            <w:r w:rsidRPr="004D2A0A">
              <w:rPr>
                <w:sz w:val="16"/>
                <w:szCs w:val="16"/>
              </w:rPr>
              <w:t>(actual)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310AEDF" w14:textId="77777777" w:rsidR="000C7088" w:rsidRDefault="000C7088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2116233" w14:textId="53967976" w:rsidR="000C7088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5"/>
            <w:r>
              <w:instrText xml:space="preserve"> FORMCHECKBOX </w:instrText>
            </w:r>
            <w:r w:rsidR="00253254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14:paraId="7FF11969" w14:textId="30389D3E" w:rsidR="000C7088" w:rsidRDefault="008733B5" w:rsidP="00633557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Comprovativo d</w:t>
            </w:r>
            <w:r w:rsidR="00633557">
              <w:t>e Situação Militar</w:t>
            </w:r>
          </w:p>
        </w:tc>
      </w:tr>
      <w:tr w:rsidR="000C7088" w14:paraId="1717A40B" w14:textId="77777777" w:rsidTr="002A2056">
        <w:tc>
          <w:tcPr>
            <w:tcW w:w="446" w:type="dxa"/>
            <w:shd w:val="clear" w:color="auto" w:fill="auto"/>
            <w:vAlign w:val="center"/>
          </w:tcPr>
          <w:p w14:paraId="5519DF26" w14:textId="06E48F74" w:rsidR="000C7088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"/>
            <w:r>
              <w:instrText xml:space="preserve"> FORMCHECKBOX </w:instrText>
            </w:r>
            <w:r w:rsidR="00253254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14:paraId="5C928846" w14:textId="5972C892" w:rsidR="008733B5" w:rsidRDefault="002042DD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 xml:space="preserve">Cópia da Carta de Condução </w:t>
            </w:r>
            <w:r w:rsidRPr="004D2A0A">
              <w:rPr>
                <w:sz w:val="16"/>
                <w:szCs w:val="16"/>
              </w:rPr>
              <w:t>(frente e verso)</w:t>
            </w:r>
            <w:r w:rsidR="00397AFC">
              <w:t xml:space="preserve"> 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C82CC9A" w14:textId="77777777" w:rsidR="000C7088" w:rsidRDefault="000C7088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0F034B8" w14:textId="043F0853" w:rsidR="000C7088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6"/>
            <w:r>
              <w:instrText xml:space="preserve"> FORMCHECKBOX </w:instrText>
            </w:r>
            <w:r w:rsidR="00253254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14:paraId="5A234B96" w14:textId="13CBF760" w:rsidR="000C7088" w:rsidRDefault="002042DD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Comprovativo de Vinculo à Função Publica</w:t>
            </w:r>
          </w:p>
        </w:tc>
      </w:tr>
      <w:tr w:rsidR="002042DD" w14:paraId="6C1451A6" w14:textId="77777777" w:rsidTr="002A2056">
        <w:tc>
          <w:tcPr>
            <w:tcW w:w="446" w:type="dxa"/>
            <w:shd w:val="clear" w:color="auto" w:fill="auto"/>
            <w:vAlign w:val="center"/>
          </w:tcPr>
          <w:p w14:paraId="218D81A4" w14:textId="29F4F3BE" w:rsidR="002042DD" w:rsidRDefault="002042DD" w:rsidP="002042DD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14:paraId="4CB34612" w14:textId="5C9A63D6" w:rsidR="002042DD" w:rsidRDefault="002042DD" w:rsidP="002042DD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494040C" w14:textId="77777777" w:rsidR="002042DD" w:rsidRDefault="002042DD" w:rsidP="002042DD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D6BFC3B" w14:textId="77777777" w:rsidR="002042DD" w:rsidRDefault="002042DD" w:rsidP="002042DD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14:paraId="02B81BEF" w14:textId="2E82A6F0" w:rsidR="002042DD" w:rsidRDefault="002042DD" w:rsidP="002042DD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</w:tr>
      <w:tr w:rsidR="00A958DF" w:rsidRPr="00A958DF" w14:paraId="7F46617A" w14:textId="77777777" w:rsidTr="002A2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70" w:type="dxa"/>
          <w:wAfter w:w="1287" w:type="dxa"/>
        </w:trPr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393C" w14:textId="5E3B9845" w:rsidR="00A958DF" w:rsidRPr="00A958DF" w:rsidRDefault="00AA4B59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 w:rsidRPr="00647550">
              <w:rPr>
                <w:b/>
                <w:bCs/>
              </w:rPr>
              <w:t>O</w:t>
            </w:r>
            <w:r w:rsidR="00A958DF" w:rsidRPr="00647550">
              <w:rPr>
                <w:b/>
                <w:bCs/>
              </w:rPr>
              <w:t xml:space="preserve">rdem de preferência </w:t>
            </w:r>
            <w:r w:rsidRPr="00647550">
              <w:rPr>
                <w:b/>
                <w:bCs/>
              </w:rPr>
              <w:t xml:space="preserve">da </w:t>
            </w:r>
            <w:r w:rsidR="00A958DF" w:rsidRPr="00647550">
              <w:rPr>
                <w:b/>
                <w:bCs/>
              </w:rPr>
              <w:t>área geográfica de prestação de Serviço</w:t>
            </w:r>
            <w:r w:rsidR="00A958DF">
              <w:t xml:space="preserve"> </w:t>
            </w:r>
            <w:r w:rsidR="00A958DF" w:rsidRPr="00AA4B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assinalar com </w:t>
            </w:r>
            <w:r w:rsidR="00A958DF" w:rsidRPr="00AA4B59">
              <w:rPr>
                <w:sz w:val="16"/>
                <w:szCs w:val="16"/>
              </w:rPr>
              <w:t>1,2</w:t>
            </w:r>
            <w:r w:rsidR="009B359B" w:rsidRPr="00AA4B59">
              <w:rPr>
                <w:sz w:val="16"/>
                <w:szCs w:val="16"/>
              </w:rPr>
              <w:t xml:space="preserve"> e</w:t>
            </w:r>
            <w:r w:rsidR="00A958DF" w:rsidRPr="00AA4B59">
              <w:rPr>
                <w:sz w:val="16"/>
                <w:szCs w:val="16"/>
              </w:rPr>
              <w:t xml:space="preserve"> 3)</w:t>
            </w:r>
          </w:p>
        </w:tc>
      </w:tr>
      <w:tr w:rsidR="00A958DF" w:rsidRPr="00EF6AD4" w14:paraId="2401736F" w14:textId="77777777" w:rsidTr="002A2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70" w:type="dxa"/>
          <w:wAfter w:w="1287" w:type="dxa"/>
        </w:trPr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670E0" w14:textId="77777777" w:rsidR="00A958DF" w:rsidRPr="00EF6AD4" w:rsidRDefault="00A958DF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  <w:r w:rsidRPr="00EF6AD4">
              <w:t>Lisboa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51D03" w14:textId="77777777" w:rsidR="00A958DF" w:rsidRPr="00EF6AD4" w:rsidRDefault="00A958DF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  <w:r w:rsidRPr="00EF6AD4">
              <w:t>Porto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6DB8D" w14:textId="77777777" w:rsidR="00A958DF" w:rsidRPr="00EF6AD4" w:rsidRDefault="00EF6AD4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  <w:r>
              <w:t>Faro</w:t>
            </w:r>
          </w:p>
        </w:tc>
      </w:tr>
      <w:tr w:rsidR="00A958DF" w:rsidRPr="00EF6AD4" w14:paraId="1C64647A" w14:textId="77777777" w:rsidTr="002A2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70" w:type="dxa"/>
          <w:wAfter w:w="1287" w:type="dxa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</w:tcPr>
          <w:p w14:paraId="66B6408A" w14:textId="4E45829D" w:rsidR="00A958DF" w:rsidRPr="00EF6AD4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6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D6D874" w14:textId="7EB7F481" w:rsidR="00A958DF" w:rsidRPr="00EF6AD4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653AD0AD" w14:textId="79591ECC" w:rsidR="00A958DF" w:rsidRPr="00EF6AD4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526F57D0" w14:textId="77777777" w:rsidR="00A958DF" w:rsidRDefault="00A958DF" w:rsidP="000C7088">
      <w:pPr>
        <w:pStyle w:val="Rodap"/>
        <w:tabs>
          <w:tab w:val="clear" w:pos="4252"/>
          <w:tab w:val="clear" w:pos="8504"/>
        </w:tabs>
        <w:spacing w:line="360" w:lineRule="auto"/>
        <w:ind w:left="720"/>
        <w:jc w:val="both"/>
        <w:rPr>
          <w:sz w:val="10"/>
          <w:szCs w:val="10"/>
        </w:rPr>
      </w:pPr>
    </w:p>
    <w:p w14:paraId="1488A8F2" w14:textId="77777777" w:rsidR="00A958DF" w:rsidRPr="008733B5" w:rsidRDefault="00A958DF" w:rsidP="000C7088">
      <w:pPr>
        <w:pStyle w:val="Rodap"/>
        <w:tabs>
          <w:tab w:val="clear" w:pos="4252"/>
          <w:tab w:val="clear" w:pos="8504"/>
        </w:tabs>
        <w:spacing w:line="360" w:lineRule="auto"/>
        <w:ind w:left="720"/>
        <w:jc w:val="both"/>
        <w:rPr>
          <w:sz w:val="10"/>
          <w:szCs w:val="10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46"/>
        <w:gridCol w:w="9761"/>
      </w:tblGrid>
      <w:tr w:rsidR="009B359B" w:rsidRPr="004D2A0A" w14:paraId="22AEDD98" w14:textId="77777777" w:rsidTr="00215AC1">
        <w:tc>
          <w:tcPr>
            <w:tcW w:w="426" w:type="dxa"/>
            <w:shd w:val="clear" w:color="auto" w:fill="auto"/>
          </w:tcPr>
          <w:p w14:paraId="7E6736B4" w14:textId="707B3778" w:rsidR="009B359B" w:rsidRPr="009B359B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  <w:r>
              <w:lastRenderedPageBreak/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7"/>
            <w:r>
              <w:instrText xml:space="preserve"> FORMCHECKBOX </w:instrText>
            </w:r>
            <w:r w:rsidR="00253254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9781" w:type="dxa"/>
            <w:vMerge w:val="restart"/>
            <w:shd w:val="clear" w:color="auto" w:fill="auto"/>
          </w:tcPr>
          <w:p w14:paraId="58AA91F9" w14:textId="6C6BE6B1" w:rsidR="009B359B" w:rsidRDefault="009B359B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Declaro consentir que as comunicações e notificações efetuadas no âmbito do presente procedimento concursal sejam enviadas para o endereço de correio eletrónico por mim acima indicado.</w:t>
            </w:r>
          </w:p>
        </w:tc>
      </w:tr>
      <w:tr w:rsidR="009B359B" w:rsidRPr="004D2A0A" w14:paraId="3479211E" w14:textId="77777777" w:rsidTr="00215AC1">
        <w:tc>
          <w:tcPr>
            <w:tcW w:w="426" w:type="dxa"/>
            <w:shd w:val="clear" w:color="auto" w:fill="auto"/>
          </w:tcPr>
          <w:p w14:paraId="2977C56B" w14:textId="77777777" w:rsidR="009B359B" w:rsidRPr="009B359B" w:rsidRDefault="009B359B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</w:p>
        </w:tc>
        <w:tc>
          <w:tcPr>
            <w:tcW w:w="9781" w:type="dxa"/>
            <w:vMerge/>
            <w:shd w:val="clear" w:color="auto" w:fill="auto"/>
          </w:tcPr>
          <w:p w14:paraId="72DD725C" w14:textId="77777777" w:rsidR="009B359B" w:rsidRDefault="009B359B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</w:tr>
      <w:bookmarkStart w:id="32" w:name="_GoBack"/>
      <w:tr w:rsidR="009B359B" w:rsidRPr="004D2A0A" w14:paraId="4E2524E0" w14:textId="77777777" w:rsidTr="00215AC1">
        <w:tc>
          <w:tcPr>
            <w:tcW w:w="426" w:type="dxa"/>
            <w:shd w:val="clear" w:color="auto" w:fill="auto"/>
          </w:tcPr>
          <w:p w14:paraId="79625CD9" w14:textId="13FBDE17" w:rsidR="009B359B" w:rsidRPr="009B359B" w:rsidRDefault="00215AC1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  <w: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8"/>
            <w:r>
              <w:instrText xml:space="preserve"> FORMCHECKBOX </w:instrText>
            </w:r>
            <w:r w:rsidR="00253254">
              <w:fldChar w:fldCharType="separate"/>
            </w:r>
            <w:r>
              <w:fldChar w:fldCharType="end"/>
            </w:r>
            <w:bookmarkEnd w:id="33"/>
            <w:bookmarkEnd w:id="32"/>
          </w:p>
        </w:tc>
        <w:tc>
          <w:tcPr>
            <w:tcW w:w="9781" w:type="dxa"/>
            <w:vMerge w:val="restart"/>
            <w:shd w:val="clear" w:color="auto" w:fill="auto"/>
          </w:tcPr>
          <w:p w14:paraId="4D90FC20" w14:textId="516989A5" w:rsidR="009B359B" w:rsidRDefault="009B359B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Declaro autorizar a recolha, registo, utilização e tratamento dos meus dados pessoais, fornecidos no âmbito da minha candidatura ao processo de recrutamento em curso nos termos do Regulamento Geral sobre Protecção de dados.</w:t>
            </w:r>
          </w:p>
        </w:tc>
      </w:tr>
      <w:tr w:rsidR="009B359B" w:rsidRPr="004D2A0A" w14:paraId="1A8C88DD" w14:textId="77777777" w:rsidTr="00215AC1">
        <w:tc>
          <w:tcPr>
            <w:tcW w:w="426" w:type="dxa"/>
            <w:shd w:val="clear" w:color="auto" w:fill="auto"/>
          </w:tcPr>
          <w:p w14:paraId="020489A2" w14:textId="77777777" w:rsidR="009B359B" w:rsidRPr="009B359B" w:rsidRDefault="009B359B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</w:p>
        </w:tc>
        <w:tc>
          <w:tcPr>
            <w:tcW w:w="9781" w:type="dxa"/>
            <w:vMerge/>
            <w:shd w:val="clear" w:color="auto" w:fill="auto"/>
          </w:tcPr>
          <w:p w14:paraId="0320C0AE" w14:textId="77777777" w:rsidR="009B359B" w:rsidRDefault="009B359B" w:rsidP="004D2A0A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</w:p>
        </w:tc>
      </w:tr>
    </w:tbl>
    <w:p w14:paraId="406689FB" w14:textId="77777777" w:rsidR="00EF6AD4" w:rsidRDefault="00EF6AD4" w:rsidP="00B55CD7">
      <w:pPr>
        <w:pStyle w:val="Rodap"/>
        <w:tabs>
          <w:tab w:val="clear" w:pos="4252"/>
          <w:tab w:val="clear" w:pos="8504"/>
        </w:tabs>
        <w:spacing w:line="360" w:lineRule="auto"/>
        <w:jc w:val="center"/>
        <w:rPr>
          <w:b/>
        </w:rPr>
      </w:pPr>
    </w:p>
    <w:p w14:paraId="38C8325C" w14:textId="5FB9A397" w:rsidR="00316C52" w:rsidRDefault="009B359B" w:rsidP="009B359B">
      <w:pPr>
        <w:pStyle w:val="Rodap"/>
        <w:tabs>
          <w:tab w:val="clear" w:pos="4252"/>
          <w:tab w:val="clear" w:pos="8504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EF6AD4">
        <w:rPr>
          <w:b/>
        </w:rPr>
        <w:t>Pede Deferimento</w:t>
      </w:r>
    </w:p>
    <w:p w14:paraId="7340B488" w14:textId="444CF2E9" w:rsidR="00EF6AD4" w:rsidRPr="00EF6AD4" w:rsidRDefault="00EF6AD4" w:rsidP="00EF6AD4">
      <w:pPr>
        <w:pStyle w:val="Rodap"/>
        <w:tabs>
          <w:tab w:val="clear" w:pos="4252"/>
          <w:tab w:val="clear" w:pos="8504"/>
        </w:tabs>
        <w:spacing w:line="360" w:lineRule="auto"/>
      </w:pPr>
      <w:r w:rsidRPr="00EF6AD4">
        <w:rPr>
          <w:sz w:val="16"/>
          <w:szCs w:val="16"/>
          <w:vertAlign w:val="subscript"/>
        </w:rPr>
        <w:t>(Localidade)</w:t>
      </w:r>
      <w:r w:rsidRPr="00EF6AD4">
        <w:t xml:space="preserve"> </w:t>
      </w:r>
      <w:r w:rsidR="00215AC1">
        <w:fldChar w:fldCharType="begin">
          <w:ffData>
            <w:name w:val="Texto26"/>
            <w:enabled/>
            <w:calcOnExit w:val="0"/>
            <w:textInput>
              <w:maxLength w:val="30"/>
            </w:textInput>
          </w:ffData>
        </w:fldChar>
      </w:r>
      <w:bookmarkStart w:id="34" w:name="Texto26"/>
      <w:r w:rsidR="00215AC1">
        <w:instrText xml:space="preserve"> FORMTEXT </w:instrText>
      </w:r>
      <w:r w:rsidR="00215AC1">
        <w:fldChar w:fldCharType="separate"/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fldChar w:fldCharType="end"/>
      </w:r>
      <w:bookmarkEnd w:id="34"/>
      <w:r>
        <w:t xml:space="preserve">, </w:t>
      </w:r>
      <w:r w:rsidR="00215AC1"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35" w:name="Texto27"/>
      <w:r w:rsidR="00215AC1">
        <w:instrText xml:space="preserve"> FORMTEXT </w:instrText>
      </w:r>
      <w:r w:rsidR="00215AC1">
        <w:fldChar w:fldCharType="separate"/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fldChar w:fldCharType="end"/>
      </w:r>
      <w:bookmarkEnd w:id="35"/>
      <w:r w:rsidRPr="00EF6AD4">
        <w:t>/</w:t>
      </w:r>
      <w:r w:rsidR="00215AC1"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36" w:name="Texto28"/>
      <w:r w:rsidR="00215AC1">
        <w:instrText xml:space="preserve"> FORMTEXT </w:instrText>
      </w:r>
      <w:r w:rsidR="00215AC1">
        <w:fldChar w:fldCharType="separate"/>
      </w:r>
      <w:r w:rsidR="00215AC1">
        <w:rPr>
          <w:noProof/>
        </w:rPr>
        <w:t> </w:t>
      </w:r>
      <w:r w:rsidR="00215AC1">
        <w:rPr>
          <w:noProof/>
        </w:rPr>
        <w:t> </w:t>
      </w:r>
      <w:r w:rsidR="00215AC1">
        <w:fldChar w:fldCharType="end"/>
      </w:r>
      <w:bookmarkEnd w:id="36"/>
      <w:r w:rsidRPr="00EF6AD4">
        <w:t>/2021</w:t>
      </w:r>
    </w:p>
    <w:p w14:paraId="145ABFB1" w14:textId="77777777" w:rsidR="00EF6AD4" w:rsidRPr="00EF6AD4" w:rsidRDefault="00EF6AD4" w:rsidP="00B55CD7">
      <w:pPr>
        <w:pStyle w:val="Rodap"/>
        <w:tabs>
          <w:tab w:val="clear" w:pos="4252"/>
          <w:tab w:val="clear" w:pos="8504"/>
        </w:tabs>
        <w:spacing w:line="360" w:lineRule="auto"/>
        <w:jc w:val="center"/>
      </w:pPr>
    </w:p>
    <w:p w14:paraId="7878AD8F" w14:textId="77777777" w:rsidR="00EF6AD4" w:rsidRPr="00EF6AD4" w:rsidRDefault="00EF6AD4" w:rsidP="00EF6AD4">
      <w:pPr>
        <w:pStyle w:val="Rodap"/>
        <w:tabs>
          <w:tab w:val="clear" w:pos="4252"/>
          <w:tab w:val="clear" w:pos="8504"/>
        </w:tabs>
        <w:spacing w:line="360" w:lineRule="auto"/>
        <w:jc w:val="right"/>
      </w:pPr>
      <w:r w:rsidRPr="00EF6AD4">
        <w:t>__________________________________________</w:t>
      </w:r>
    </w:p>
    <w:p w14:paraId="48A732FF" w14:textId="77777777" w:rsidR="00EF6AD4" w:rsidRPr="00EF6AD4" w:rsidRDefault="00EF6AD4" w:rsidP="00EF6AD4">
      <w:pPr>
        <w:pStyle w:val="Rodap"/>
        <w:tabs>
          <w:tab w:val="clear" w:pos="4252"/>
          <w:tab w:val="clear" w:pos="8504"/>
        </w:tabs>
        <w:spacing w:line="360" w:lineRule="auto"/>
        <w:jc w:val="right"/>
        <w:rPr>
          <w:sz w:val="16"/>
          <w:szCs w:val="16"/>
        </w:rPr>
      </w:pPr>
      <w:r w:rsidRPr="00EF6AD4">
        <w:rPr>
          <w:sz w:val="16"/>
          <w:szCs w:val="16"/>
        </w:rPr>
        <w:t>Assinatura</w:t>
      </w:r>
    </w:p>
    <w:sectPr w:rsidR="00EF6AD4" w:rsidRPr="00EF6AD4" w:rsidSect="00175F1A">
      <w:headerReference w:type="default" r:id="rId8"/>
      <w:pgSz w:w="11907" w:h="16840" w:code="9"/>
      <w:pgMar w:top="389" w:right="992" w:bottom="851" w:left="1134" w:header="284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A1306" w14:textId="77777777" w:rsidR="00B37474" w:rsidRDefault="00B37474">
      <w:r>
        <w:separator/>
      </w:r>
    </w:p>
  </w:endnote>
  <w:endnote w:type="continuationSeparator" w:id="0">
    <w:p w14:paraId="590827CB" w14:textId="77777777" w:rsidR="00B37474" w:rsidRDefault="00B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9318" w14:textId="77777777" w:rsidR="00B37474" w:rsidRDefault="00B37474">
      <w:r>
        <w:separator/>
      </w:r>
    </w:p>
  </w:footnote>
  <w:footnote w:type="continuationSeparator" w:id="0">
    <w:p w14:paraId="14128073" w14:textId="77777777" w:rsidR="00B37474" w:rsidRDefault="00B3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E3A60" w14:textId="7356096C" w:rsidR="00264C14" w:rsidRDefault="001A5FC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7B9785" wp14:editId="332025C7">
          <wp:simplePos x="0" y="0"/>
          <wp:positionH relativeFrom="column">
            <wp:posOffset>1967865</wp:posOffset>
          </wp:positionH>
          <wp:positionV relativeFrom="paragraph">
            <wp:posOffset>62230</wp:posOffset>
          </wp:positionV>
          <wp:extent cx="2185670" cy="61214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23C49" w14:textId="77777777" w:rsidR="00264C14" w:rsidRDefault="00264C14">
    <w:pPr>
      <w:pStyle w:val="Cabealho"/>
    </w:pPr>
  </w:p>
  <w:p w14:paraId="012F73F8" w14:textId="77777777" w:rsidR="00625FE1" w:rsidRDefault="00625FE1" w:rsidP="00CB7AFB">
    <w:pPr>
      <w:pStyle w:val="Cabealho"/>
      <w:jc w:val="center"/>
    </w:pPr>
  </w:p>
  <w:p w14:paraId="1480B475" w14:textId="77777777" w:rsidR="00CB7AFB" w:rsidRDefault="00CB7AFB" w:rsidP="00CB7AFB">
    <w:pPr>
      <w:pStyle w:val="Cabealho"/>
      <w:jc w:val="center"/>
    </w:pPr>
  </w:p>
  <w:p w14:paraId="2897AB4C" w14:textId="77777777" w:rsidR="002274B8" w:rsidRPr="002274B8" w:rsidRDefault="002274B8" w:rsidP="00CB7AFB">
    <w:pPr>
      <w:pStyle w:val="Cabealho"/>
      <w:jc w:val="center"/>
      <w:rPr>
        <w:sz w:val="16"/>
        <w:szCs w:val="16"/>
      </w:rPr>
    </w:pPr>
  </w:p>
  <w:p w14:paraId="5D9349D4" w14:textId="77777777" w:rsidR="00264C14" w:rsidRDefault="00270039" w:rsidP="00CB7AFB">
    <w:pPr>
      <w:pStyle w:val="Cabealho"/>
      <w:jc w:val="center"/>
    </w:pPr>
    <w:r w:rsidRPr="0006173C">
      <w:rPr>
        <w:rFonts w:ascii="Calibri" w:hAnsi="Calibri" w:cs="Calibri"/>
        <w:b/>
        <w:color w:val="023C5A"/>
        <w:sz w:val="24"/>
        <w:szCs w:val="24"/>
      </w:rPr>
      <w:t>MINISTÉRIO DA ADMINISTRAÇÃO</w:t>
    </w:r>
    <w:r>
      <w:rPr>
        <w:rFonts w:ascii="Calibri" w:hAnsi="Calibri" w:cs="Calibri"/>
        <w:b/>
        <w:color w:val="023C5A"/>
        <w:sz w:val="24"/>
        <w:szCs w:val="24"/>
      </w:rPr>
      <w:t xml:space="preserve"> </w:t>
    </w:r>
    <w:r w:rsidRPr="0006173C">
      <w:rPr>
        <w:rFonts w:ascii="Calibri" w:hAnsi="Calibri" w:cs="Calibri"/>
        <w:b/>
        <w:color w:val="023C5A"/>
        <w:sz w:val="24"/>
        <w:szCs w:val="24"/>
      </w:rPr>
      <w:t>INTERNA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3C8"/>
    <w:multiLevelType w:val="hybridMultilevel"/>
    <w:tmpl w:val="BF7EB7D2"/>
    <w:lvl w:ilvl="0" w:tplc="5DEA3FC8">
      <w:start w:val="7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99D"/>
    <w:multiLevelType w:val="singleLevel"/>
    <w:tmpl w:val="4C8860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22F97116"/>
    <w:multiLevelType w:val="hybridMultilevel"/>
    <w:tmpl w:val="36E8E5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02EC"/>
    <w:multiLevelType w:val="hybridMultilevel"/>
    <w:tmpl w:val="93F6E2A0"/>
    <w:lvl w:ilvl="0" w:tplc="0BF0436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3E32B4C"/>
    <w:multiLevelType w:val="hybridMultilevel"/>
    <w:tmpl w:val="64A2F0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42CC"/>
    <w:multiLevelType w:val="singleLevel"/>
    <w:tmpl w:val="A4B88E76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84A1404"/>
    <w:multiLevelType w:val="hybridMultilevel"/>
    <w:tmpl w:val="100ABA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0FFD"/>
    <w:multiLevelType w:val="hybridMultilevel"/>
    <w:tmpl w:val="51FA4696"/>
    <w:lvl w:ilvl="0" w:tplc="5DEA3FC8">
      <w:start w:val="7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nbj/myaJ5nwBeC50s+bYBxKTn3RTDljqQ11HK9LlEzYQHv3eoMVLsioUM1bZDrfrJ3qK5Ubk62ZkAag3B0oww==" w:salt="xJ58VAz0tuK2EJh+ldYnJ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EB"/>
    <w:rsid w:val="000011E2"/>
    <w:rsid w:val="00003577"/>
    <w:rsid w:val="00007D54"/>
    <w:rsid w:val="00011AEF"/>
    <w:rsid w:val="00015A41"/>
    <w:rsid w:val="0002409F"/>
    <w:rsid w:val="00030BC6"/>
    <w:rsid w:val="00032411"/>
    <w:rsid w:val="00032CE0"/>
    <w:rsid w:val="00034338"/>
    <w:rsid w:val="0004340D"/>
    <w:rsid w:val="000445FC"/>
    <w:rsid w:val="000529A7"/>
    <w:rsid w:val="000532EF"/>
    <w:rsid w:val="0005505F"/>
    <w:rsid w:val="00056E06"/>
    <w:rsid w:val="0006173C"/>
    <w:rsid w:val="00063690"/>
    <w:rsid w:val="00072910"/>
    <w:rsid w:val="00076A3D"/>
    <w:rsid w:val="00082061"/>
    <w:rsid w:val="00093DE8"/>
    <w:rsid w:val="00095C76"/>
    <w:rsid w:val="000A0DBB"/>
    <w:rsid w:val="000A7986"/>
    <w:rsid w:val="000B4A31"/>
    <w:rsid w:val="000B4B83"/>
    <w:rsid w:val="000B6880"/>
    <w:rsid w:val="000C1654"/>
    <w:rsid w:val="000C7088"/>
    <w:rsid w:val="000D4034"/>
    <w:rsid w:val="000D46DF"/>
    <w:rsid w:val="000D6082"/>
    <w:rsid w:val="000E48AA"/>
    <w:rsid w:val="000F0523"/>
    <w:rsid w:val="000F4F92"/>
    <w:rsid w:val="0010488B"/>
    <w:rsid w:val="00111D6E"/>
    <w:rsid w:val="0012012A"/>
    <w:rsid w:val="001215C6"/>
    <w:rsid w:val="00123316"/>
    <w:rsid w:val="00125C60"/>
    <w:rsid w:val="00134656"/>
    <w:rsid w:val="00144356"/>
    <w:rsid w:val="00147886"/>
    <w:rsid w:val="00155393"/>
    <w:rsid w:val="00161F5D"/>
    <w:rsid w:val="0016555D"/>
    <w:rsid w:val="00165C1B"/>
    <w:rsid w:val="00165C49"/>
    <w:rsid w:val="001662CE"/>
    <w:rsid w:val="00174B3E"/>
    <w:rsid w:val="00175F1A"/>
    <w:rsid w:val="00176CDE"/>
    <w:rsid w:val="00186ED9"/>
    <w:rsid w:val="0018732B"/>
    <w:rsid w:val="00187F00"/>
    <w:rsid w:val="00191163"/>
    <w:rsid w:val="001A5FCE"/>
    <w:rsid w:val="001A69EE"/>
    <w:rsid w:val="001B14E5"/>
    <w:rsid w:val="001B2612"/>
    <w:rsid w:val="001B3175"/>
    <w:rsid w:val="001B4E48"/>
    <w:rsid w:val="001C09E5"/>
    <w:rsid w:val="001C214E"/>
    <w:rsid w:val="001D1B62"/>
    <w:rsid w:val="001D3FE3"/>
    <w:rsid w:val="001D3FFC"/>
    <w:rsid w:val="001D6238"/>
    <w:rsid w:val="001E2EF2"/>
    <w:rsid w:val="001F33FB"/>
    <w:rsid w:val="001F55E1"/>
    <w:rsid w:val="00200731"/>
    <w:rsid w:val="002042DD"/>
    <w:rsid w:val="00210EC4"/>
    <w:rsid w:val="00212A82"/>
    <w:rsid w:val="00213079"/>
    <w:rsid w:val="00214583"/>
    <w:rsid w:val="00215AC1"/>
    <w:rsid w:val="002207AE"/>
    <w:rsid w:val="00221092"/>
    <w:rsid w:val="0022360C"/>
    <w:rsid w:val="00224025"/>
    <w:rsid w:val="002267FD"/>
    <w:rsid w:val="0022734D"/>
    <w:rsid w:val="002274B8"/>
    <w:rsid w:val="00227CAB"/>
    <w:rsid w:val="002324F8"/>
    <w:rsid w:val="002506AE"/>
    <w:rsid w:val="00253254"/>
    <w:rsid w:val="002543B2"/>
    <w:rsid w:val="00260CE2"/>
    <w:rsid w:val="00262CB1"/>
    <w:rsid w:val="00263D8D"/>
    <w:rsid w:val="00264C14"/>
    <w:rsid w:val="002679AC"/>
    <w:rsid w:val="00267DB4"/>
    <w:rsid w:val="00270039"/>
    <w:rsid w:val="00272FEC"/>
    <w:rsid w:val="00276856"/>
    <w:rsid w:val="002772F4"/>
    <w:rsid w:val="00277683"/>
    <w:rsid w:val="00277C78"/>
    <w:rsid w:val="0028315F"/>
    <w:rsid w:val="002849C7"/>
    <w:rsid w:val="00284FBC"/>
    <w:rsid w:val="002A0BDD"/>
    <w:rsid w:val="002A1A2B"/>
    <w:rsid w:val="002A2056"/>
    <w:rsid w:val="002B474C"/>
    <w:rsid w:val="002C117B"/>
    <w:rsid w:val="002D6EBA"/>
    <w:rsid w:val="002F625C"/>
    <w:rsid w:val="00316AD9"/>
    <w:rsid w:val="00316C52"/>
    <w:rsid w:val="00320325"/>
    <w:rsid w:val="003241BC"/>
    <w:rsid w:val="00325F85"/>
    <w:rsid w:val="00333CD5"/>
    <w:rsid w:val="00334388"/>
    <w:rsid w:val="0033702D"/>
    <w:rsid w:val="0035233E"/>
    <w:rsid w:val="00361A42"/>
    <w:rsid w:val="00377BE7"/>
    <w:rsid w:val="00381543"/>
    <w:rsid w:val="003850FD"/>
    <w:rsid w:val="003877DA"/>
    <w:rsid w:val="00392107"/>
    <w:rsid w:val="00392FFF"/>
    <w:rsid w:val="0039531F"/>
    <w:rsid w:val="00397AFC"/>
    <w:rsid w:val="003A1278"/>
    <w:rsid w:val="003A1D92"/>
    <w:rsid w:val="003A2BD1"/>
    <w:rsid w:val="003A376B"/>
    <w:rsid w:val="003A755B"/>
    <w:rsid w:val="003B5AEB"/>
    <w:rsid w:val="003C008A"/>
    <w:rsid w:val="003C496E"/>
    <w:rsid w:val="003D069F"/>
    <w:rsid w:val="003D3F32"/>
    <w:rsid w:val="003E25B5"/>
    <w:rsid w:val="003E51E0"/>
    <w:rsid w:val="003F1517"/>
    <w:rsid w:val="00411292"/>
    <w:rsid w:val="0041212E"/>
    <w:rsid w:val="004204DB"/>
    <w:rsid w:val="004223EF"/>
    <w:rsid w:val="00422931"/>
    <w:rsid w:val="004312B5"/>
    <w:rsid w:val="0043325B"/>
    <w:rsid w:val="00445E81"/>
    <w:rsid w:val="00450F0B"/>
    <w:rsid w:val="00454D3E"/>
    <w:rsid w:val="00462389"/>
    <w:rsid w:val="00483EFC"/>
    <w:rsid w:val="00486714"/>
    <w:rsid w:val="00491A3F"/>
    <w:rsid w:val="0049245E"/>
    <w:rsid w:val="00492541"/>
    <w:rsid w:val="004927BD"/>
    <w:rsid w:val="004A2A24"/>
    <w:rsid w:val="004A32D3"/>
    <w:rsid w:val="004A3EC5"/>
    <w:rsid w:val="004B20F2"/>
    <w:rsid w:val="004C1C84"/>
    <w:rsid w:val="004C241C"/>
    <w:rsid w:val="004C4EF1"/>
    <w:rsid w:val="004D06EA"/>
    <w:rsid w:val="004D2A0A"/>
    <w:rsid w:val="004D34EA"/>
    <w:rsid w:val="004E63F1"/>
    <w:rsid w:val="004F17A4"/>
    <w:rsid w:val="004F7C28"/>
    <w:rsid w:val="00500560"/>
    <w:rsid w:val="00512A0F"/>
    <w:rsid w:val="00515462"/>
    <w:rsid w:val="005163C7"/>
    <w:rsid w:val="0052252A"/>
    <w:rsid w:val="005225BE"/>
    <w:rsid w:val="005229EC"/>
    <w:rsid w:val="00524894"/>
    <w:rsid w:val="00527457"/>
    <w:rsid w:val="00527CE6"/>
    <w:rsid w:val="00536EA7"/>
    <w:rsid w:val="0054366C"/>
    <w:rsid w:val="00543FC9"/>
    <w:rsid w:val="005666DA"/>
    <w:rsid w:val="005734C0"/>
    <w:rsid w:val="00575F98"/>
    <w:rsid w:val="00587147"/>
    <w:rsid w:val="005958ED"/>
    <w:rsid w:val="00596055"/>
    <w:rsid w:val="005A1649"/>
    <w:rsid w:val="005A3C6B"/>
    <w:rsid w:val="005B205C"/>
    <w:rsid w:val="005B5C9A"/>
    <w:rsid w:val="005C0358"/>
    <w:rsid w:val="005C11A4"/>
    <w:rsid w:val="005D2A5E"/>
    <w:rsid w:val="005D5157"/>
    <w:rsid w:val="005D78C2"/>
    <w:rsid w:val="005E22E0"/>
    <w:rsid w:val="005E5A34"/>
    <w:rsid w:val="005F23A9"/>
    <w:rsid w:val="005F5D76"/>
    <w:rsid w:val="00602F71"/>
    <w:rsid w:val="00610FE3"/>
    <w:rsid w:val="00611D86"/>
    <w:rsid w:val="0061659B"/>
    <w:rsid w:val="00623D62"/>
    <w:rsid w:val="00625FE1"/>
    <w:rsid w:val="0063100B"/>
    <w:rsid w:val="00633557"/>
    <w:rsid w:val="006370EE"/>
    <w:rsid w:val="0064061B"/>
    <w:rsid w:val="0064278E"/>
    <w:rsid w:val="00647550"/>
    <w:rsid w:val="0065043C"/>
    <w:rsid w:val="00653665"/>
    <w:rsid w:val="00655D41"/>
    <w:rsid w:val="00667FBF"/>
    <w:rsid w:val="00672F8E"/>
    <w:rsid w:val="006767FE"/>
    <w:rsid w:val="00680F5F"/>
    <w:rsid w:val="00681AD3"/>
    <w:rsid w:val="00682C63"/>
    <w:rsid w:val="006865BF"/>
    <w:rsid w:val="00690C91"/>
    <w:rsid w:val="00691D1C"/>
    <w:rsid w:val="0069723D"/>
    <w:rsid w:val="006B4C9A"/>
    <w:rsid w:val="006B7A67"/>
    <w:rsid w:val="006B7B02"/>
    <w:rsid w:val="006D413F"/>
    <w:rsid w:val="006D49EC"/>
    <w:rsid w:val="006D7DDD"/>
    <w:rsid w:val="006E01F4"/>
    <w:rsid w:val="006E2AAC"/>
    <w:rsid w:val="006E644E"/>
    <w:rsid w:val="006F12F0"/>
    <w:rsid w:val="006F49CD"/>
    <w:rsid w:val="00700D1B"/>
    <w:rsid w:val="0070275B"/>
    <w:rsid w:val="00720A02"/>
    <w:rsid w:val="00734182"/>
    <w:rsid w:val="0073483F"/>
    <w:rsid w:val="007354D1"/>
    <w:rsid w:val="0074384C"/>
    <w:rsid w:val="00743BAB"/>
    <w:rsid w:val="00743E73"/>
    <w:rsid w:val="0074458D"/>
    <w:rsid w:val="00756ECA"/>
    <w:rsid w:val="007578C1"/>
    <w:rsid w:val="00762DA1"/>
    <w:rsid w:val="00763E67"/>
    <w:rsid w:val="007703F3"/>
    <w:rsid w:val="00780DA2"/>
    <w:rsid w:val="00783498"/>
    <w:rsid w:val="007865ED"/>
    <w:rsid w:val="00790C83"/>
    <w:rsid w:val="00791247"/>
    <w:rsid w:val="00792C92"/>
    <w:rsid w:val="007A5F7C"/>
    <w:rsid w:val="007B0EAC"/>
    <w:rsid w:val="007B7A55"/>
    <w:rsid w:val="007C47D0"/>
    <w:rsid w:val="007C6B30"/>
    <w:rsid w:val="007D1549"/>
    <w:rsid w:val="007D7690"/>
    <w:rsid w:val="007E2FF9"/>
    <w:rsid w:val="007E4115"/>
    <w:rsid w:val="007E46E0"/>
    <w:rsid w:val="007E5067"/>
    <w:rsid w:val="007E5489"/>
    <w:rsid w:val="007F15F2"/>
    <w:rsid w:val="00801140"/>
    <w:rsid w:val="00801708"/>
    <w:rsid w:val="00803AFC"/>
    <w:rsid w:val="008066FE"/>
    <w:rsid w:val="0081375C"/>
    <w:rsid w:val="008237F8"/>
    <w:rsid w:val="008238E1"/>
    <w:rsid w:val="008262E7"/>
    <w:rsid w:val="00826441"/>
    <w:rsid w:val="0083444A"/>
    <w:rsid w:val="00844BD1"/>
    <w:rsid w:val="00845D7F"/>
    <w:rsid w:val="00850D1F"/>
    <w:rsid w:val="008571B0"/>
    <w:rsid w:val="00864088"/>
    <w:rsid w:val="0086758E"/>
    <w:rsid w:val="00871823"/>
    <w:rsid w:val="00872A8C"/>
    <w:rsid w:val="008733B5"/>
    <w:rsid w:val="00873883"/>
    <w:rsid w:val="008746A9"/>
    <w:rsid w:val="00885ACC"/>
    <w:rsid w:val="00885BD1"/>
    <w:rsid w:val="00892977"/>
    <w:rsid w:val="008A5E66"/>
    <w:rsid w:val="008B176B"/>
    <w:rsid w:val="008B2C01"/>
    <w:rsid w:val="008C1493"/>
    <w:rsid w:val="008D0824"/>
    <w:rsid w:val="008E475A"/>
    <w:rsid w:val="008F0E6A"/>
    <w:rsid w:val="008F363C"/>
    <w:rsid w:val="008F5DF0"/>
    <w:rsid w:val="00902379"/>
    <w:rsid w:val="00902ADD"/>
    <w:rsid w:val="009074A0"/>
    <w:rsid w:val="009130F5"/>
    <w:rsid w:val="00924227"/>
    <w:rsid w:val="00927E67"/>
    <w:rsid w:val="00942596"/>
    <w:rsid w:val="00943265"/>
    <w:rsid w:val="00945002"/>
    <w:rsid w:val="00945ABE"/>
    <w:rsid w:val="0095292A"/>
    <w:rsid w:val="00954537"/>
    <w:rsid w:val="00956FCD"/>
    <w:rsid w:val="0096044D"/>
    <w:rsid w:val="009746E4"/>
    <w:rsid w:val="00976D79"/>
    <w:rsid w:val="00991B37"/>
    <w:rsid w:val="009952C1"/>
    <w:rsid w:val="009A02D1"/>
    <w:rsid w:val="009A3291"/>
    <w:rsid w:val="009A5DBE"/>
    <w:rsid w:val="009A6908"/>
    <w:rsid w:val="009B359B"/>
    <w:rsid w:val="009B5C1A"/>
    <w:rsid w:val="009C0EE9"/>
    <w:rsid w:val="009C3A17"/>
    <w:rsid w:val="009C6B2C"/>
    <w:rsid w:val="009D0005"/>
    <w:rsid w:val="009D3058"/>
    <w:rsid w:val="009D5FE2"/>
    <w:rsid w:val="009E2F7E"/>
    <w:rsid w:val="009F1587"/>
    <w:rsid w:val="009F1C65"/>
    <w:rsid w:val="009F7209"/>
    <w:rsid w:val="00A00FB4"/>
    <w:rsid w:val="00A01560"/>
    <w:rsid w:val="00A034C9"/>
    <w:rsid w:val="00A05973"/>
    <w:rsid w:val="00A06F5C"/>
    <w:rsid w:val="00A105FF"/>
    <w:rsid w:val="00A17D92"/>
    <w:rsid w:val="00A202FF"/>
    <w:rsid w:val="00A21527"/>
    <w:rsid w:val="00A23A38"/>
    <w:rsid w:val="00A34157"/>
    <w:rsid w:val="00A40F31"/>
    <w:rsid w:val="00A411FE"/>
    <w:rsid w:val="00A510A6"/>
    <w:rsid w:val="00A523B2"/>
    <w:rsid w:val="00A5386B"/>
    <w:rsid w:val="00A62054"/>
    <w:rsid w:val="00A7139A"/>
    <w:rsid w:val="00A71F84"/>
    <w:rsid w:val="00A74770"/>
    <w:rsid w:val="00A84D8A"/>
    <w:rsid w:val="00A9328C"/>
    <w:rsid w:val="00A937D7"/>
    <w:rsid w:val="00A958DF"/>
    <w:rsid w:val="00A96466"/>
    <w:rsid w:val="00A96703"/>
    <w:rsid w:val="00A973CC"/>
    <w:rsid w:val="00AA00BF"/>
    <w:rsid w:val="00AA247C"/>
    <w:rsid w:val="00AA4B59"/>
    <w:rsid w:val="00AA61DD"/>
    <w:rsid w:val="00AB04C4"/>
    <w:rsid w:val="00AC1447"/>
    <w:rsid w:val="00AC2C8C"/>
    <w:rsid w:val="00AD2637"/>
    <w:rsid w:val="00AD7377"/>
    <w:rsid w:val="00AD7E68"/>
    <w:rsid w:val="00AE33CF"/>
    <w:rsid w:val="00AE65F2"/>
    <w:rsid w:val="00AF3696"/>
    <w:rsid w:val="00AF3FEB"/>
    <w:rsid w:val="00AF78AA"/>
    <w:rsid w:val="00AF7EA7"/>
    <w:rsid w:val="00B06134"/>
    <w:rsid w:val="00B106A9"/>
    <w:rsid w:val="00B16EBA"/>
    <w:rsid w:val="00B17610"/>
    <w:rsid w:val="00B235F8"/>
    <w:rsid w:val="00B23D0F"/>
    <w:rsid w:val="00B363DB"/>
    <w:rsid w:val="00B36B79"/>
    <w:rsid w:val="00B37474"/>
    <w:rsid w:val="00B43205"/>
    <w:rsid w:val="00B436A7"/>
    <w:rsid w:val="00B51817"/>
    <w:rsid w:val="00B523A6"/>
    <w:rsid w:val="00B534B7"/>
    <w:rsid w:val="00B551A0"/>
    <w:rsid w:val="00B55CD7"/>
    <w:rsid w:val="00B55FAD"/>
    <w:rsid w:val="00B61582"/>
    <w:rsid w:val="00B6169A"/>
    <w:rsid w:val="00B62B88"/>
    <w:rsid w:val="00B714D0"/>
    <w:rsid w:val="00B80676"/>
    <w:rsid w:val="00B84561"/>
    <w:rsid w:val="00B86AE1"/>
    <w:rsid w:val="00B9400E"/>
    <w:rsid w:val="00B96816"/>
    <w:rsid w:val="00BA2F22"/>
    <w:rsid w:val="00BB23B8"/>
    <w:rsid w:val="00BB4BED"/>
    <w:rsid w:val="00BC23DA"/>
    <w:rsid w:val="00BC757A"/>
    <w:rsid w:val="00BC7D02"/>
    <w:rsid w:val="00BD0088"/>
    <w:rsid w:val="00BD5937"/>
    <w:rsid w:val="00BE73E5"/>
    <w:rsid w:val="00C00B57"/>
    <w:rsid w:val="00C01F9F"/>
    <w:rsid w:val="00C126CD"/>
    <w:rsid w:val="00C1609C"/>
    <w:rsid w:val="00C23762"/>
    <w:rsid w:val="00C239C3"/>
    <w:rsid w:val="00C40132"/>
    <w:rsid w:val="00C408DD"/>
    <w:rsid w:val="00C626B1"/>
    <w:rsid w:val="00C63267"/>
    <w:rsid w:val="00C64F22"/>
    <w:rsid w:val="00C705E2"/>
    <w:rsid w:val="00C71384"/>
    <w:rsid w:val="00C74A15"/>
    <w:rsid w:val="00C873ED"/>
    <w:rsid w:val="00C910BA"/>
    <w:rsid w:val="00CA0463"/>
    <w:rsid w:val="00CA4BCC"/>
    <w:rsid w:val="00CA5778"/>
    <w:rsid w:val="00CB065A"/>
    <w:rsid w:val="00CB1763"/>
    <w:rsid w:val="00CB3B8F"/>
    <w:rsid w:val="00CB4493"/>
    <w:rsid w:val="00CB7AFB"/>
    <w:rsid w:val="00CC0889"/>
    <w:rsid w:val="00CC4B7D"/>
    <w:rsid w:val="00CD0470"/>
    <w:rsid w:val="00CD567A"/>
    <w:rsid w:val="00CE37B2"/>
    <w:rsid w:val="00CE6E50"/>
    <w:rsid w:val="00CF15D2"/>
    <w:rsid w:val="00CF5B9B"/>
    <w:rsid w:val="00CF5E93"/>
    <w:rsid w:val="00CF67CE"/>
    <w:rsid w:val="00D04EF0"/>
    <w:rsid w:val="00D05FE8"/>
    <w:rsid w:val="00D0788F"/>
    <w:rsid w:val="00D1020B"/>
    <w:rsid w:val="00D14673"/>
    <w:rsid w:val="00D1628E"/>
    <w:rsid w:val="00D235E0"/>
    <w:rsid w:val="00D25914"/>
    <w:rsid w:val="00D25AA8"/>
    <w:rsid w:val="00D25EDF"/>
    <w:rsid w:val="00D33A6C"/>
    <w:rsid w:val="00D35700"/>
    <w:rsid w:val="00D47BAA"/>
    <w:rsid w:val="00D50B0D"/>
    <w:rsid w:val="00D52ABD"/>
    <w:rsid w:val="00D61869"/>
    <w:rsid w:val="00D6223F"/>
    <w:rsid w:val="00D6618B"/>
    <w:rsid w:val="00D70505"/>
    <w:rsid w:val="00D70B44"/>
    <w:rsid w:val="00D70F11"/>
    <w:rsid w:val="00D719FA"/>
    <w:rsid w:val="00D75028"/>
    <w:rsid w:val="00D81470"/>
    <w:rsid w:val="00D84BB8"/>
    <w:rsid w:val="00D87438"/>
    <w:rsid w:val="00D953DC"/>
    <w:rsid w:val="00D95AAF"/>
    <w:rsid w:val="00D97E32"/>
    <w:rsid w:val="00DA23B5"/>
    <w:rsid w:val="00DA4B0F"/>
    <w:rsid w:val="00DA51CD"/>
    <w:rsid w:val="00DD0B93"/>
    <w:rsid w:val="00DD1C9C"/>
    <w:rsid w:val="00DD2F2E"/>
    <w:rsid w:val="00DD5267"/>
    <w:rsid w:val="00DD6966"/>
    <w:rsid w:val="00DF2E60"/>
    <w:rsid w:val="00E16BC7"/>
    <w:rsid w:val="00E2045D"/>
    <w:rsid w:val="00E26A6A"/>
    <w:rsid w:val="00E26B65"/>
    <w:rsid w:val="00E26BC4"/>
    <w:rsid w:val="00E3640D"/>
    <w:rsid w:val="00E378E8"/>
    <w:rsid w:val="00E40A1A"/>
    <w:rsid w:val="00E47F05"/>
    <w:rsid w:val="00E51374"/>
    <w:rsid w:val="00E534D5"/>
    <w:rsid w:val="00E6787F"/>
    <w:rsid w:val="00E67933"/>
    <w:rsid w:val="00E77D83"/>
    <w:rsid w:val="00E8210D"/>
    <w:rsid w:val="00E9149F"/>
    <w:rsid w:val="00E934C1"/>
    <w:rsid w:val="00E97BEB"/>
    <w:rsid w:val="00EA6E78"/>
    <w:rsid w:val="00EB5C8E"/>
    <w:rsid w:val="00EB5CA4"/>
    <w:rsid w:val="00EB7352"/>
    <w:rsid w:val="00EC3E3E"/>
    <w:rsid w:val="00ED06FB"/>
    <w:rsid w:val="00ED083A"/>
    <w:rsid w:val="00EE0904"/>
    <w:rsid w:val="00EE24CA"/>
    <w:rsid w:val="00EE457F"/>
    <w:rsid w:val="00EE79F3"/>
    <w:rsid w:val="00EE7C2F"/>
    <w:rsid w:val="00EF1115"/>
    <w:rsid w:val="00EF6AD4"/>
    <w:rsid w:val="00F24027"/>
    <w:rsid w:val="00F25A56"/>
    <w:rsid w:val="00F3389D"/>
    <w:rsid w:val="00F33A06"/>
    <w:rsid w:val="00F37546"/>
    <w:rsid w:val="00F4244E"/>
    <w:rsid w:val="00F52965"/>
    <w:rsid w:val="00F7613C"/>
    <w:rsid w:val="00F825CF"/>
    <w:rsid w:val="00F861CC"/>
    <w:rsid w:val="00F870BF"/>
    <w:rsid w:val="00F873B9"/>
    <w:rsid w:val="00FA0E53"/>
    <w:rsid w:val="00FA78BC"/>
    <w:rsid w:val="00FB0E29"/>
    <w:rsid w:val="00FB5C21"/>
    <w:rsid w:val="00FC04F4"/>
    <w:rsid w:val="00FD311E"/>
    <w:rsid w:val="00FF7217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ECE545"/>
  <w15:chartTrackingRefBased/>
  <w15:docId w15:val="{C5377DD2-504E-4C5B-9D80-4D2B7BDF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44"/>
    </w:rPr>
  </w:style>
  <w:style w:type="paragraph" w:customStyle="1" w:styleId="Cabealho21">
    <w:name w:val="Cabeçalho 21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480" w:lineRule="auto"/>
      <w:jc w:val="center"/>
      <w:outlineLvl w:val="1"/>
    </w:pPr>
    <w:rPr>
      <w:rFonts w:ascii="Arial Narrow" w:hAnsi="Arial Narrow"/>
      <w:b/>
      <w:sz w:val="28"/>
    </w:rPr>
  </w:style>
  <w:style w:type="paragraph" w:customStyle="1" w:styleId="Cabealho31">
    <w:name w:val="Cabeçalho 31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12" w:color="000000" w:fill="FFFFFF"/>
      <w:spacing w:line="360" w:lineRule="auto"/>
      <w:jc w:val="center"/>
      <w:outlineLvl w:val="2"/>
    </w:pPr>
    <w:rPr>
      <w:b/>
      <w:sz w:val="28"/>
    </w:rPr>
  </w:style>
  <w:style w:type="paragraph" w:customStyle="1" w:styleId="Cabealho41">
    <w:name w:val="Cabeçalho 41"/>
    <w:basedOn w:val="Normal"/>
    <w:next w:val="Normal"/>
    <w:qFormat/>
    <w:pPr>
      <w:keepNext/>
      <w:jc w:val="center"/>
      <w:outlineLvl w:val="3"/>
    </w:pPr>
    <w:rPr>
      <w:b/>
    </w:rPr>
  </w:style>
  <w:style w:type="paragraph" w:customStyle="1" w:styleId="Cabealho51">
    <w:name w:val="Cabeçalho 51"/>
    <w:basedOn w:val="Normal"/>
    <w:next w:val="Normal"/>
    <w:qFormat/>
    <w:pPr>
      <w:keepNext/>
      <w:tabs>
        <w:tab w:val="center" w:pos="8364"/>
      </w:tabs>
      <w:spacing w:line="360" w:lineRule="auto"/>
      <w:jc w:val="both"/>
      <w:outlineLvl w:val="4"/>
    </w:pPr>
    <w:rPr>
      <w:sz w:val="24"/>
    </w:rPr>
  </w:style>
  <w:style w:type="paragraph" w:customStyle="1" w:styleId="Cabealho61">
    <w:name w:val="Cabeçalho 61"/>
    <w:basedOn w:val="Normal"/>
    <w:next w:val="Normal"/>
    <w:qFormat/>
    <w:pPr>
      <w:keepNext/>
      <w:numPr>
        <w:ilvl w:val="12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5" w:color="000000" w:fill="FFFFFF"/>
      <w:spacing w:line="360" w:lineRule="auto"/>
      <w:jc w:val="center"/>
      <w:outlineLvl w:val="5"/>
    </w:pPr>
    <w:rPr>
      <w:b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5" w:color="000000" w:fill="FFFFFF"/>
      <w:spacing w:line="360" w:lineRule="auto"/>
    </w:pPr>
    <w:rPr>
      <w:rFonts w:ascii="Arial Narrow" w:hAnsi="Arial Narrow"/>
      <w:b/>
      <w:sz w:val="22"/>
    </w:rPr>
  </w:style>
  <w:style w:type="paragraph" w:styleId="Avanodecorpodetexto">
    <w:name w:val="Body Text Indent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5" w:color="000000" w:fill="FFFFFF"/>
      <w:spacing w:line="360" w:lineRule="auto"/>
      <w:ind w:firstLine="708"/>
      <w:jc w:val="both"/>
    </w:pPr>
    <w:rPr>
      <w:rFonts w:ascii="Arial Narrow" w:hAnsi="Arial Narrow"/>
      <w:b/>
      <w:sz w:val="22"/>
    </w:rPr>
  </w:style>
  <w:style w:type="paragraph" w:styleId="Textodebalo">
    <w:name w:val="Balloon Text"/>
    <w:basedOn w:val="Normal"/>
    <w:link w:val="TextodebaloCarter"/>
    <w:rsid w:val="00450F0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450F0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rsid w:val="0033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C149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C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RelatESCOLT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759C1-E27A-406D-BF8B-98773850D1B6}"/>
</file>

<file path=customXml/itemProps2.xml><?xml version="1.0" encoding="utf-8"?>
<ds:datastoreItem xmlns:ds="http://schemas.openxmlformats.org/officeDocument/2006/customXml" ds:itemID="{BC0FA02D-F509-4A27-930A-C3CE964E2C18}"/>
</file>

<file path=customXml/itemProps3.xml><?xml version="1.0" encoding="utf-8"?>
<ds:datastoreItem xmlns:ds="http://schemas.openxmlformats.org/officeDocument/2006/customXml" ds:itemID="{E5CEA442-FDA5-4A02-A37E-08B75C1FC3DB}"/>
</file>

<file path=customXml/itemProps4.xml><?xml version="1.0" encoding="utf-8"?>
<ds:datastoreItem xmlns:ds="http://schemas.openxmlformats.org/officeDocument/2006/customXml" ds:itemID="{00AA4734-C4BE-448B-B86C-79D43F93321C}"/>
</file>

<file path=docProps/app.xml><?xml version="1.0" encoding="utf-8"?>
<Properties xmlns="http://schemas.openxmlformats.org/officeDocument/2006/extended-properties" xmlns:vt="http://schemas.openxmlformats.org/officeDocument/2006/docPropsVTypes">
  <Template>RelatESCOLTA.dot</Template>
  <TotalTime>0</TotalTime>
  <Pages>1</Pages>
  <Words>484</Words>
  <Characters>2616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SEF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Marques Soares</dc:creator>
  <cp:keywords/>
  <cp:lastModifiedBy>Maria João Mano Pinto</cp:lastModifiedBy>
  <cp:revision>2</cp:revision>
  <cp:lastPrinted>2021-02-11T13:31:00Z</cp:lastPrinted>
  <dcterms:created xsi:type="dcterms:W3CDTF">2021-02-12T15:03:00Z</dcterms:created>
  <dcterms:modified xsi:type="dcterms:W3CDTF">2021-02-12T15:03:00Z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63800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